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5B02A" w14:textId="77777777" w:rsidR="000D6B50" w:rsidRPr="000D6B50" w:rsidRDefault="008D122B" w:rsidP="000D6B50">
      <w:pPr>
        <w:pStyle w:val="Titre2"/>
        <w:ind w:firstLine="720"/>
        <w:rPr>
          <w:rFonts w:asciiTheme="minorHAnsi" w:hAnsiTheme="minorHAnsi"/>
          <w:color w:val="7F7F7F" w:themeColor="accent6"/>
          <w:sz w:val="32"/>
          <w:lang w:val="fr-FR"/>
        </w:rPr>
      </w:pPr>
      <w:r w:rsidRPr="000D6B50">
        <w:rPr>
          <w:rFonts w:asciiTheme="minorHAnsi" w:hAnsiTheme="minorHAnsi" w:cstheme="minorHAnsi"/>
          <w:b w:val="0"/>
          <w:noProof/>
          <w:sz w:val="40"/>
          <w:szCs w:val="22"/>
          <w:lang w:val="fr-FR" w:eastAsia="fr-FR" w:bidi="ar-SA"/>
        </w:rPr>
        <w:drawing>
          <wp:anchor distT="0" distB="0" distL="114300" distR="114300" simplePos="0" relativeHeight="251658240" behindDoc="1" locked="0" layoutInCell="1" allowOverlap="1" wp14:anchorId="425653A3" wp14:editId="55161865">
            <wp:simplePos x="0" y="0"/>
            <wp:positionH relativeFrom="column">
              <wp:posOffset>5202555</wp:posOffset>
            </wp:positionH>
            <wp:positionV relativeFrom="paragraph">
              <wp:posOffset>-437515</wp:posOffset>
            </wp:positionV>
            <wp:extent cx="1060450" cy="1072515"/>
            <wp:effectExtent l="0" t="0" r="635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osscall V2.JPG"/>
                    <pic:cNvPicPr/>
                  </pic:nvPicPr>
                  <pic:blipFill>
                    <a:blip r:embed="rId8">
                      <a:extLst>
                        <a:ext uri="{28A0092B-C50C-407E-A947-70E740481C1C}">
                          <a14:useLocalDpi xmlns:a14="http://schemas.microsoft.com/office/drawing/2010/main" val="0"/>
                        </a:ext>
                      </a:extLst>
                    </a:blip>
                    <a:stretch>
                      <a:fillRect/>
                    </a:stretch>
                  </pic:blipFill>
                  <pic:spPr>
                    <a:xfrm>
                      <a:off x="0" y="0"/>
                      <a:ext cx="1060450" cy="1072515"/>
                    </a:xfrm>
                    <a:prstGeom prst="rect">
                      <a:avLst/>
                    </a:prstGeom>
                  </pic:spPr>
                </pic:pic>
              </a:graphicData>
            </a:graphic>
          </wp:anchor>
        </w:drawing>
      </w:r>
      <w:r w:rsidR="00D752BA" w:rsidRPr="000D6B50">
        <w:rPr>
          <w:sz w:val="24"/>
          <w:szCs w:val="22"/>
          <w:lang w:val="fr-FR"/>
        </w:rPr>
        <w:tab/>
      </w:r>
      <w:r w:rsidR="00D752BA" w:rsidRPr="000D6B50">
        <w:rPr>
          <w:sz w:val="24"/>
          <w:szCs w:val="22"/>
          <w:lang w:val="fr-FR"/>
        </w:rPr>
        <w:tab/>
      </w:r>
    </w:p>
    <w:p w14:paraId="7153E8F6" w14:textId="77777777" w:rsidR="000D6B50" w:rsidRPr="000D6B50" w:rsidRDefault="000D6B50" w:rsidP="000D6B50">
      <w:pPr>
        <w:pStyle w:val="Titre2"/>
        <w:ind w:firstLine="720"/>
        <w:jc w:val="left"/>
        <w:rPr>
          <w:rFonts w:asciiTheme="minorHAnsi" w:hAnsiTheme="minorHAnsi"/>
          <w:color w:val="00458A" w:themeColor="background1"/>
          <w:sz w:val="36"/>
          <w:szCs w:val="32"/>
          <w:lang w:val="fr-FR"/>
        </w:rPr>
      </w:pPr>
      <w:r w:rsidRPr="000D6B50">
        <w:rPr>
          <w:rFonts w:asciiTheme="minorHAnsi" w:hAnsiTheme="minorHAnsi"/>
          <w:color w:val="7F7F7F" w:themeColor="accent6"/>
          <w:sz w:val="36"/>
          <w:szCs w:val="32"/>
          <w:lang w:val="fr-FR"/>
        </w:rPr>
        <w:t>CommuniquÉ de presse</w:t>
      </w:r>
    </w:p>
    <w:p w14:paraId="1AD3D3C5" w14:textId="5828B173" w:rsidR="004F2BF3" w:rsidRPr="003B2D66" w:rsidRDefault="004F2BF3" w:rsidP="00D752BA">
      <w:pPr>
        <w:pStyle w:val="Titre1"/>
        <w:spacing w:before="0"/>
        <w:ind w:right="-300"/>
        <w:rPr>
          <w:b/>
          <w:sz w:val="22"/>
          <w:szCs w:val="22"/>
          <w:lang w:val="fr-FR"/>
        </w:rPr>
      </w:pPr>
    </w:p>
    <w:p w14:paraId="39365916" w14:textId="77777777" w:rsidR="00825775" w:rsidRDefault="00825775" w:rsidP="00847FB2">
      <w:pPr>
        <w:pStyle w:val="Titre1"/>
        <w:spacing w:before="0"/>
        <w:ind w:left="7200" w:right="-300"/>
        <w:jc w:val="center"/>
        <w:rPr>
          <w:rFonts w:asciiTheme="minorHAnsi" w:hAnsiTheme="minorHAnsi"/>
          <w:color w:val="00458A" w:themeColor="background1"/>
          <w:sz w:val="20"/>
          <w:szCs w:val="20"/>
          <w:lang w:val="fr-FR"/>
        </w:rPr>
      </w:pPr>
    </w:p>
    <w:p w14:paraId="75048445" w14:textId="40A64C96" w:rsidR="005C6B3D" w:rsidRPr="009E1B09" w:rsidRDefault="00847FB2" w:rsidP="00847FB2">
      <w:pPr>
        <w:pStyle w:val="Titre1"/>
        <w:spacing w:before="0"/>
        <w:ind w:left="7200" w:right="-300"/>
        <w:jc w:val="center"/>
        <w:rPr>
          <w:rFonts w:asciiTheme="minorHAnsi" w:hAnsiTheme="minorHAnsi"/>
          <w:color w:val="00458A" w:themeColor="background1"/>
          <w:sz w:val="20"/>
          <w:szCs w:val="20"/>
          <w:lang w:val="fr-FR"/>
        </w:rPr>
      </w:pPr>
      <w:r w:rsidRPr="009E1B09">
        <w:rPr>
          <w:rFonts w:asciiTheme="minorHAnsi" w:hAnsiTheme="minorHAnsi"/>
          <w:color w:val="00458A" w:themeColor="background1"/>
          <w:sz w:val="20"/>
          <w:szCs w:val="20"/>
          <w:lang w:val="fr-FR"/>
        </w:rPr>
        <w:t xml:space="preserve">          </w:t>
      </w:r>
    </w:p>
    <w:p w14:paraId="49533EC1" w14:textId="77777777" w:rsidR="00D51770" w:rsidRDefault="00D51770" w:rsidP="00F745DD">
      <w:pPr>
        <w:rPr>
          <w:rFonts w:asciiTheme="minorHAnsi" w:hAnsiTheme="minorHAnsi"/>
          <w:lang w:val="fr-FR"/>
        </w:rPr>
      </w:pPr>
    </w:p>
    <w:p w14:paraId="3033F706" w14:textId="5A726D4C" w:rsidR="00C837E2" w:rsidRPr="00201E49" w:rsidRDefault="00201E49" w:rsidP="00201E49">
      <w:pPr>
        <w:ind w:right="-170"/>
        <w:jc w:val="center"/>
        <w:rPr>
          <w:rFonts w:asciiTheme="minorHAnsi" w:hAnsiTheme="minorHAnsi"/>
          <w:b/>
          <w:sz w:val="24"/>
          <w:szCs w:val="24"/>
          <w:lang w:val="fr-FR"/>
        </w:rPr>
      </w:pPr>
      <w:r w:rsidRPr="00201E49">
        <w:rPr>
          <w:rFonts w:asciiTheme="minorHAnsi" w:hAnsiTheme="minorHAnsi"/>
          <w:b/>
          <w:sz w:val="24"/>
          <w:szCs w:val="24"/>
          <w:lang w:val="fr-FR"/>
        </w:rPr>
        <w:t>CROSSCALL, le spécialiste des mobiles</w:t>
      </w:r>
      <w:r w:rsidR="00415C7A">
        <w:rPr>
          <w:rFonts w:asciiTheme="minorHAnsi" w:hAnsiTheme="minorHAnsi"/>
          <w:b/>
          <w:sz w:val="24"/>
          <w:szCs w:val="24"/>
          <w:lang w:val="fr-FR"/>
        </w:rPr>
        <w:t xml:space="preserve"> et smartphones</w:t>
      </w:r>
      <w:r w:rsidR="00D172B5">
        <w:rPr>
          <w:rFonts w:asciiTheme="minorHAnsi" w:hAnsiTheme="minorHAnsi"/>
          <w:b/>
          <w:sz w:val="24"/>
          <w:szCs w:val="24"/>
          <w:lang w:val="fr-FR"/>
        </w:rPr>
        <w:t xml:space="preserve"> pour les professionnels</w:t>
      </w:r>
      <w:r w:rsidRPr="00201E49">
        <w:rPr>
          <w:rFonts w:asciiTheme="minorHAnsi" w:hAnsiTheme="minorHAnsi"/>
          <w:b/>
          <w:sz w:val="24"/>
          <w:szCs w:val="24"/>
          <w:lang w:val="fr-FR"/>
        </w:rPr>
        <w:t>,</w:t>
      </w:r>
    </w:p>
    <w:p w14:paraId="38E773B9" w14:textId="49E08C1E" w:rsidR="00201E49" w:rsidRPr="00201E49" w:rsidRDefault="00201E49" w:rsidP="00201E49">
      <w:pPr>
        <w:ind w:right="-170"/>
        <w:jc w:val="center"/>
        <w:rPr>
          <w:rFonts w:asciiTheme="minorHAnsi" w:hAnsiTheme="minorHAnsi"/>
          <w:b/>
          <w:sz w:val="24"/>
          <w:szCs w:val="24"/>
          <w:lang w:val="fr-FR"/>
        </w:rPr>
      </w:pPr>
      <w:r w:rsidRPr="00201E49">
        <w:rPr>
          <w:rFonts w:asciiTheme="minorHAnsi" w:hAnsiTheme="minorHAnsi"/>
          <w:b/>
          <w:sz w:val="24"/>
          <w:szCs w:val="24"/>
          <w:lang w:val="fr-FR"/>
        </w:rPr>
        <w:t>signe un co</w:t>
      </w:r>
      <w:r w:rsidR="002D2D61">
        <w:rPr>
          <w:rFonts w:asciiTheme="minorHAnsi" w:hAnsiTheme="minorHAnsi"/>
          <w:b/>
          <w:sz w:val="24"/>
          <w:szCs w:val="24"/>
          <w:lang w:val="fr-FR"/>
        </w:rPr>
        <w:t>ntrat de distribution avec Tech D</w:t>
      </w:r>
      <w:r w:rsidRPr="00201E49">
        <w:rPr>
          <w:rFonts w:asciiTheme="minorHAnsi" w:hAnsiTheme="minorHAnsi"/>
          <w:b/>
          <w:sz w:val="24"/>
          <w:szCs w:val="24"/>
          <w:lang w:val="fr-FR"/>
        </w:rPr>
        <w:t>ata</w:t>
      </w:r>
    </w:p>
    <w:p w14:paraId="5498794B" w14:textId="77777777" w:rsidR="00C837E2" w:rsidRDefault="00C837E2" w:rsidP="00144A81">
      <w:pPr>
        <w:ind w:right="-170"/>
        <w:jc w:val="both"/>
        <w:rPr>
          <w:rFonts w:asciiTheme="minorHAnsi" w:hAnsiTheme="minorHAnsi"/>
          <w:sz w:val="24"/>
          <w:szCs w:val="24"/>
          <w:lang w:val="fr-FR"/>
        </w:rPr>
      </w:pPr>
    </w:p>
    <w:p w14:paraId="1BBE2798" w14:textId="77777777" w:rsidR="00201E49" w:rsidRDefault="00201E49" w:rsidP="00144A81">
      <w:pPr>
        <w:ind w:right="-170"/>
        <w:jc w:val="both"/>
        <w:rPr>
          <w:rFonts w:asciiTheme="minorHAnsi" w:hAnsiTheme="minorHAnsi"/>
          <w:sz w:val="24"/>
          <w:szCs w:val="24"/>
          <w:lang w:val="fr-FR"/>
        </w:rPr>
      </w:pPr>
    </w:p>
    <w:p w14:paraId="3F7BB509" w14:textId="3A6F4021" w:rsidR="00201E49" w:rsidRDefault="00201E49" w:rsidP="00144A81">
      <w:pPr>
        <w:ind w:right="-170"/>
        <w:jc w:val="both"/>
        <w:rPr>
          <w:rFonts w:asciiTheme="minorHAnsi" w:hAnsiTheme="minorHAnsi"/>
          <w:sz w:val="24"/>
          <w:szCs w:val="24"/>
          <w:lang w:val="fr-FR"/>
        </w:rPr>
      </w:pPr>
      <w:r w:rsidRPr="00415C7A">
        <w:rPr>
          <w:rFonts w:asciiTheme="minorHAnsi" w:hAnsiTheme="minorHAnsi"/>
          <w:b/>
          <w:sz w:val="24"/>
          <w:szCs w:val="24"/>
          <w:lang w:val="fr-FR"/>
        </w:rPr>
        <w:t xml:space="preserve">Aix-en-Provence, le </w:t>
      </w:r>
      <w:r w:rsidR="00F07031">
        <w:rPr>
          <w:rFonts w:asciiTheme="minorHAnsi" w:hAnsiTheme="minorHAnsi"/>
          <w:b/>
          <w:sz w:val="24"/>
          <w:szCs w:val="24"/>
          <w:lang w:val="fr-FR"/>
        </w:rPr>
        <w:t>11</w:t>
      </w:r>
      <w:r w:rsidRPr="00415C7A">
        <w:rPr>
          <w:rFonts w:asciiTheme="minorHAnsi" w:hAnsiTheme="minorHAnsi"/>
          <w:b/>
          <w:sz w:val="24"/>
          <w:szCs w:val="24"/>
          <w:lang w:val="fr-FR"/>
        </w:rPr>
        <w:t xml:space="preserve"> septembre 2017</w:t>
      </w:r>
      <w:r>
        <w:rPr>
          <w:rFonts w:asciiTheme="minorHAnsi" w:hAnsiTheme="minorHAnsi"/>
          <w:sz w:val="24"/>
          <w:szCs w:val="24"/>
          <w:lang w:val="fr-FR"/>
        </w:rPr>
        <w:t xml:space="preserve"> </w:t>
      </w:r>
      <w:r w:rsidR="00EF605F">
        <w:rPr>
          <w:rFonts w:asciiTheme="minorHAnsi" w:hAnsiTheme="minorHAnsi"/>
          <w:sz w:val="24"/>
          <w:szCs w:val="24"/>
          <w:lang w:val="fr-FR"/>
        </w:rPr>
        <w:t>–</w:t>
      </w:r>
      <w:r>
        <w:rPr>
          <w:rFonts w:asciiTheme="minorHAnsi" w:hAnsiTheme="minorHAnsi"/>
          <w:sz w:val="24"/>
          <w:szCs w:val="24"/>
          <w:lang w:val="fr-FR"/>
        </w:rPr>
        <w:t xml:space="preserve"> </w:t>
      </w:r>
      <w:r w:rsidR="007B3DB3">
        <w:rPr>
          <w:rFonts w:asciiTheme="minorHAnsi" w:hAnsiTheme="minorHAnsi"/>
          <w:sz w:val="24"/>
          <w:szCs w:val="24"/>
          <w:lang w:val="fr-FR"/>
        </w:rPr>
        <w:t xml:space="preserve">Le constructeur français </w:t>
      </w:r>
      <w:r w:rsidR="00EF605F">
        <w:rPr>
          <w:rFonts w:asciiTheme="minorHAnsi" w:hAnsiTheme="minorHAnsi"/>
          <w:sz w:val="24"/>
          <w:szCs w:val="24"/>
          <w:lang w:val="fr-FR"/>
        </w:rPr>
        <w:t>CROSSCALL,</w:t>
      </w:r>
      <w:r w:rsidR="0071697B">
        <w:rPr>
          <w:rFonts w:asciiTheme="minorHAnsi" w:hAnsiTheme="minorHAnsi"/>
          <w:sz w:val="24"/>
          <w:szCs w:val="24"/>
          <w:lang w:val="fr-FR"/>
        </w:rPr>
        <w:t xml:space="preserve"> spécialiste</w:t>
      </w:r>
      <w:r w:rsidR="00EF605F">
        <w:rPr>
          <w:rFonts w:asciiTheme="minorHAnsi" w:hAnsiTheme="minorHAnsi"/>
          <w:sz w:val="24"/>
          <w:szCs w:val="24"/>
          <w:lang w:val="fr-FR"/>
        </w:rPr>
        <w:t xml:space="preserve"> des mobile</w:t>
      </w:r>
      <w:r w:rsidR="00EC4037">
        <w:rPr>
          <w:rFonts w:asciiTheme="minorHAnsi" w:hAnsiTheme="minorHAnsi"/>
          <w:sz w:val="24"/>
          <w:szCs w:val="24"/>
          <w:lang w:val="fr-FR"/>
        </w:rPr>
        <w:t>s</w:t>
      </w:r>
      <w:r w:rsidR="00EF605F">
        <w:rPr>
          <w:rFonts w:asciiTheme="minorHAnsi" w:hAnsiTheme="minorHAnsi"/>
          <w:sz w:val="24"/>
          <w:szCs w:val="24"/>
          <w:lang w:val="fr-FR"/>
        </w:rPr>
        <w:t xml:space="preserve"> </w:t>
      </w:r>
      <w:r w:rsidR="00415C7A">
        <w:rPr>
          <w:rFonts w:asciiTheme="minorHAnsi" w:hAnsiTheme="minorHAnsi"/>
          <w:sz w:val="24"/>
          <w:szCs w:val="24"/>
          <w:lang w:val="fr-FR"/>
        </w:rPr>
        <w:t xml:space="preserve">et smartphones </w:t>
      </w:r>
      <w:r w:rsidR="00EF605F">
        <w:rPr>
          <w:rFonts w:asciiTheme="minorHAnsi" w:hAnsiTheme="minorHAnsi"/>
          <w:sz w:val="24"/>
          <w:szCs w:val="24"/>
          <w:lang w:val="fr-FR"/>
        </w:rPr>
        <w:t xml:space="preserve">pour les professionnels, </w:t>
      </w:r>
      <w:r w:rsidR="005609D5">
        <w:rPr>
          <w:rFonts w:asciiTheme="minorHAnsi" w:hAnsiTheme="minorHAnsi"/>
          <w:sz w:val="24"/>
          <w:szCs w:val="24"/>
          <w:lang w:val="fr-FR"/>
        </w:rPr>
        <w:t xml:space="preserve">vient de signer un </w:t>
      </w:r>
      <w:r w:rsidR="005609D5" w:rsidRPr="004E3BE8">
        <w:rPr>
          <w:rFonts w:asciiTheme="minorHAnsi" w:hAnsiTheme="minorHAnsi"/>
          <w:sz w:val="24"/>
          <w:szCs w:val="24"/>
          <w:lang w:val="fr-FR"/>
        </w:rPr>
        <w:t xml:space="preserve">contrat </w:t>
      </w:r>
      <w:r w:rsidR="000770F0" w:rsidRPr="004E3BE8">
        <w:rPr>
          <w:rFonts w:asciiTheme="minorHAnsi" w:hAnsiTheme="minorHAnsi"/>
          <w:sz w:val="24"/>
          <w:szCs w:val="24"/>
          <w:lang w:val="fr-FR"/>
        </w:rPr>
        <w:t xml:space="preserve">de distribution </w:t>
      </w:r>
      <w:r w:rsidR="00AC4916">
        <w:rPr>
          <w:rFonts w:asciiTheme="minorHAnsi" w:hAnsiTheme="minorHAnsi"/>
          <w:sz w:val="24"/>
          <w:szCs w:val="24"/>
          <w:lang w:val="fr-FR"/>
        </w:rPr>
        <w:t>avec Tech D</w:t>
      </w:r>
      <w:r w:rsidR="005609D5" w:rsidRPr="004E3BE8">
        <w:rPr>
          <w:rFonts w:asciiTheme="minorHAnsi" w:hAnsiTheme="minorHAnsi"/>
          <w:sz w:val="24"/>
          <w:szCs w:val="24"/>
          <w:lang w:val="fr-FR"/>
        </w:rPr>
        <w:t>ata, acteur majeur de la distribution</w:t>
      </w:r>
      <w:r w:rsidR="000770F0" w:rsidRPr="004E3BE8">
        <w:rPr>
          <w:rFonts w:asciiTheme="minorHAnsi" w:hAnsiTheme="minorHAnsi"/>
          <w:sz w:val="24"/>
          <w:szCs w:val="24"/>
          <w:lang w:val="fr-FR"/>
        </w:rPr>
        <w:t xml:space="preserve"> B2B</w:t>
      </w:r>
      <w:r w:rsidR="005609D5" w:rsidRPr="004E3BE8">
        <w:rPr>
          <w:rFonts w:asciiTheme="minorHAnsi" w:hAnsiTheme="minorHAnsi"/>
          <w:sz w:val="24"/>
          <w:szCs w:val="24"/>
          <w:lang w:val="fr-FR"/>
        </w:rPr>
        <w:t xml:space="preserve">. </w:t>
      </w:r>
      <w:r w:rsidR="00415C7A" w:rsidRPr="004E3BE8">
        <w:rPr>
          <w:rFonts w:asciiTheme="minorHAnsi" w:hAnsiTheme="minorHAnsi"/>
          <w:sz w:val="24"/>
          <w:szCs w:val="24"/>
          <w:lang w:val="fr-FR"/>
        </w:rPr>
        <w:t xml:space="preserve">Conçus </w:t>
      </w:r>
      <w:bookmarkStart w:id="0" w:name="_GoBack"/>
      <w:bookmarkEnd w:id="0"/>
      <w:r w:rsidR="00415C7A" w:rsidRPr="004E3BE8">
        <w:rPr>
          <w:rFonts w:asciiTheme="minorHAnsi" w:hAnsiTheme="minorHAnsi"/>
          <w:sz w:val="24"/>
          <w:szCs w:val="24"/>
          <w:lang w:val="fr-FR"/>
        </w:rPr>
        <w:t>pour répondre aux usages de</w:t>
      </w:r>
      <w:r w:rsidR="00415C7A">
        <w:rPr>
          <w:rFonts w:asciiTheme="minorHAnsi" w:hAnsiTheme="minorHAnsi"/>
          <w:sz w:val="24"/>
          <w:szCs w:val="24"/>
          <w:lang w:val="fr-FR"/>
        </w:rPr>
        <w:t>s professionnels en entreprise, les mobiles et smartphones CROSSCALL se distinguent par leur résistance accrue et leur autonomie</w:t>
      </w:r>
      <w:r w:rsidR="002B4226">
        <w:rPr>
          <w:rFonts w:asciiTheme="minorHAnsi" w:hAnsiTheme="minorHAnsi"/>
          <w:sz w:val="24"/>
          <w:szCs w:val="24"/>
          <w:lang w:val="fr-FR"/>
        </w:rPr>
        <w:t xml:space="preserve"> hors norme</w:t>
      </w:r>
      <w:r w:rsidR="00415C7A">
        <w:rPr>
          <w:rFonts w:asciiTheme="minorHAnsi" w:hAnsiTheme="minorHAnsi"/>
          <w:sz w:val="24"/>
          <w:szCs w:val="24"/>
          <w:lang w:val="fr-FR"/>
        </w:rPr>
        <w:t>.</w:t>
      </w:r>
    </w:p>
    <w:p w14:paraId="708DE802" w14:textId="77777777" w:rsidR="00415C7A" w:rsidRPr="002B4226" w:rsidRDefault="00415C7A" w:rsidP="00144A81">
      <w:pPr>
        <w:ind w:right="-170"/>
        <w:jc w:val="both"/>
        <w:rPr>
          <w:rFonts w:asciiTheme="minorHAnsi" w:hAnsiTheme="minorHAnsi"/>
          <w:b/>
          <w:sz w:val="24"/>
          <w:szCs w:val="24"/>
          <w:lang w:val="fr-FR"/>
        </w:rPr>
      </w:pPr>
    </w:p>
    <w:p w14:paraId="2D2C3970" w14:textId="6BD832D6" w:rsidR="00433FA2" w:rsidRDefault="00433FA2" w:rsidP="00433FA2">
      <w:pPr>
        <w:ind w:right="-170"/>
        <w:jc w:val="both"/>
        <w:rPr>
          <w:rFonts w:asciiTheme="minorHAnsi" w:hAnsiTheme="minorHAnsi"/>
          <w:sz w:val="24"/>
          <w:szCs w:val="24"/>
          <w:lang w:val="fr-FR"/>
        </w:rPr>
      </w:pPr>
      <w:r>
        <w:rPr>
          <w:rFonts w:asciiTheme="minorHAnsi" w:hAnsiTheme="minorHAnsi"/>
          <w:i/>
          <w:sz w:val="24"/>
          <w:szCs w:val="24"/>
          <w:lang w:val="fr-FR"/>
        </w:rPr>
        <w:t>« </w:t>
      </w:r>
      <w:r w:rsidRPr="003612BA">
        <w:rPr>
          <w:rFonts w:asciiTheme="minorHAnsi" w:hAnsiTheme="minorHAnsi"/>
          <w:i/>
          <w:sz w:val="24"/>
          <w:szCs w:val="24"/>
          <w:lang w:val="fr-FR"/>
        </w:rPr>
        <w:t>Nous sommes fiers d’avoir signé ce co</w:t>
      </w:r>
      <w:r w:rsidR="00AC4916">
        <w:rPr>
          <w:rFonts w:asciiTheme="minorHAnsi" w:hAnsiTheme="minorHAnsi"/>
          <w:i/>
          <w:sz w:val="24"/>
          <w:szCs w:val="24"/>
          <w:lang w:val="fr-FR"/>
        </w:rPr>
        <w:t>ntrat de distribution avec Tech D</w:t>
      </w:r>
      <w:r w:rsidRPr="003612BA">
        <w:rPr>
          <w:rFonts w:asciiTheme="minorHAnsi" w:hAnsiTheme="minorHAnsi"/>
          <w:i/>
          <w:sz w:val="24"/>
          <w:szCs w:val="24"/>
          <w:lang w:val="fr-FR"/>
        </w:rPr>
        <w:t>ata</w:t>
      </w:r>
      <w:r>
        <w:rPr>
          <w:rFonts w:asciiTheme="minorHAnsi" w:hAnsiTheme="minorHAnsi"/>
          <w:sz w:val="24"/>
          <w:szCs w:val="24"/>
          <w:lang w:val="fr-FR"/>
        </w:rPr>
        <w:t xml:space="preserve"> </w:t>
      </w:r>
      <w:r w:rsidRPr="00F840BA">
        <w:rPr>
          <w:rFonts w:asciiTheme="minorHAnsi" w:hAnsiTheme="minorHAnsi"/>
          <w:i/>
          <w:sz w:val="24"/>
          <w:szCs w:val="24"/>
          <w:lang w:val="fr-FR"/>
        </w:rPr>
        <w:t>qui nous permet d’adresser</w:t>
      </w:r>
      <w:r>
        <w:rPr>
          <w:rFonts w:asciiTheme="minorHAnsi" w:hAnsiTheme="minorHAnsi"/>
          <w:i/>
          <w:sz w:val="24"/>
          <w:szCs w:val="24"/>
          <w:lang w:val="fr-FR"/>
        </w:rPr>
        <w:t xml:space="preserve"> pleinement </w:t>
      </w:r>
      <w:r w:rsidRPr="00060301">
        <w:rPr>
          <w:rFonts w:asciiTheme="minorHAnsi" w:hAnsiTheme="minorHAnsi"/>
          <w:i/>
          <w:sz w:val="24"/>
          <w:szCs w:val="24"/>
          <w:lang w:val="fr-FR"/>
        </w:rPr>
        <w:t>le marché des entreprises</w:t>
      </w:r>
      <w:r>
        <w:rPr>
          <w:rFonts w:asciiTheme="minorHAnsi" w:hAnsiTheme="minorHAnsi"/>
          <w:i/>
          <w:sz w:val="24"/>
          <w:szCs w:val="24"/>
          <w:lang w:val="fr-FR"/>
        </w:rPr>
        <w:t>,</w:t>
      </w:r>
      <w:r w:rsidRPr="00F840BA">
        <w:rPr>
          <w:rFonts w:asciiTheme="minorHAnsi" w:hAnsiTheme="minorHAnsi"/>
          <w:i/>
          <w:sz w:val="24"/>
          <w:szCs w:val="24"/>
          <w:lang w:val="fr-FR"/>
        </w:rPr>
        <w:t xml:space="preserve"> </w:t>
      </w:r>
      <w:r>
        <w:rPr>
          <w:rFonts w:asciiTheme="minorHAnsi" w:hAnsiTheme="minorHAnsi"/>
          <w:sz w:val="24"/>
          <w:szCs w:val="24"/>
          <w:lang w:val="fr-FR"/>
        </w:rPr>
        <w:t>déclare David Eberlé, Vice-Président et Associé CROSSCALL.</w:t>
      </w:r>
      <w:r w:rsidRPr="00F840BA">
        <w:rPr>
          <w:rFonts w:asciiTheme="minorHAnsi" w:hAnsiTheme="minorHAnsi"/>
          <w:i/>
          <w:sz w:val="24"/>
          <w:szCs w:val="24"/>
          <w:lang w:val="fr-FR"/>
        </w:rPr>
        <w:t xml:space="preserve"> Lors de la conception de nos téléphones, nos équipes R&amp;D basées à Aix-en-Provence </w:t>
      </w:r>
      <w:r w:rsidR="007B44D4">
        <w:rPr>
          <w:rFonts w:asciiTheme="minorHAnsi" w:hAnsiTheme="minorHAnsi"/>
          <w:i/>
          <w:sz w:val="24"/>
          <w:szCs w:val="24"/>
          <w:lang w:val="fr-FR"/>
        </w:rPr>
        <w:t>prennent soin de répondre</w:t>
      </w:r>
      <w:r w:rsidRPr="00F840BA">
        <w:rPr>
          <w:rFonts w:asciiTheme="minorHAnsi" w:hAnsiTheme="minorHAnsi"/>
          <w:i/>
          <w:sz w:val="24"/>
          <w:szCs w:val="24"/>
          <w:lang w:val="fr-FR"/>
        </w:rPr>
        <w:t xml:space="preserve"> aux besoins spécifiques des entreprises afin </w:t>
      </w:r>
      <w:r w:rsidR="007B44D4">
        <w:rPr>
          <w:rFonts w:asciiTheme="minorHAnsi" w:hAnsiTheme="minorHAnsi"/>
          <w:i/>
          <w:sz w:val="24"/>
          <w:szCs w:val="24"/>
          <w:lang w:val="fr-FR"/>
        </w:rPr>
        <w:t>qu’elles</w:t>
      </w:r>
      <w:r>
        <w:rPr>
          <w:rFonts w:asciiTheme="minorHAnsi" w:hAnsiTheme="minorHAnsi"/>
          <w:i/>
          <w:sz w:val="24"/>
          <w:szCs w:val="24"/>
          <w:lang w:val="fr-FR"/>
        </w:rPr>
        <w:t xml:space="preserve"> </w:t>
      </w:r>
      <w:r w:rsidR="007B44D4">
        <w:rPr>
          <w:rFonts w:asciiTheme="minorHAnsi" w:hAnsiTheme="minorHAnsi"/>
          <w:i/>
          <w:sz w:val="24"/>
          <w:szCs w:val="24"/>
          <w:lang w:val="fr-FR"/>
        </w:rPr>
        <w:t>puissent proposer</w:t>
      </w:r>
      <w:r>
        <w:rPr>
          <w:rFonts w:asciiTheme="minorHAnsi" w:hAnsiTheme="minorHAnsi"/>
          <w:i/>
          <w:sz w:val="24"/>
          <w:szCs w:val="24"/>
          <w:lang w:val="fr-FR"/>
        </w:rPr>
        <w:t xml:space="preserve"> à</w:t>
      </w:r>
      <w:r w:rsidRPr="00F840BA">
        <w:rPr>
          <w:rFonts w:asciiTheme="minorHAnsi" w:hAnsiTheme="minorHAnsi"/>
          <w:i/>
          <w:sz w:val="24"/>
          <w:szCs w:val="24"/>
          <w:lang w:val="fr-FR"/>
        </w:rPr>
        <w:t xml:space="preserve"> leurs collaborateurs </w:t>
      </w:r>
      <w:r>
        <w:rPr>
          <w:rFonts w:asciiTheme="minorHAnsi" w:hAnsiTheme="minorHAnsi"/>
          <w:i/>
          <w:sz w:val="24"/>
          <w:szCs w:val="24"/>
          <w:lang w:val="fr-FR"/>
        </w:rPr>
        <w:t xml:space="preserve">un outil </w:t>
      </w:r>
      <w:r w:rsidR="007B44D4">
        <w:rPr>
          <w:rFonts w:asciiTheme="minorHAnsi" w:hAnsiTheme="minorHAnsi"/>
          <w:i/>
          <w:sz w:val="24"/>
          <w:szCs w:val="24"/>
          <w:lang w:val="fr-FR"/>
        </w:rPr>
        <w:t>fiable et performant indispensable. »</w:t>
      </w:r>
      <w:r>
        <w:rPr>
          <w:rFonts w:asciiTheme="minorHAnsi" w:hAnsiTheme="minorHAnsi"/>
          <w:sz w:val="24"/>
          <w:szCs w:val="24"/>
          <w:lang w:val="fr-FR"/>
        </w:rPr>
        <w:t xml:space="preserve"> </w:t>
      </w:r>
    </w:p>
    <w:p w14:paraId="14A45030" w14:textId="77777777" w:rsidR="00433FA2" w:rsidRDefault="00433FA2" w:rsidP="00433FA2">
      <w:pPr>
        <w:ind w:right="-170"/>
        <w:jc w:val="both"/>
        <w:rPr>
          <w:rFonts w:asciiTheme="minorHAnsi" w:hAnsiTheme="minorHAnsi"/>
          <w:sz w:val="24"/>
          <w:szCs w:val="24"/>
          <w:lang w:val="fr-FR"/>
        </w:rPr>
      </w:pPr>
    </w:p>
    <w:p w14:paraId="7EA4F463" w14:textId="77777777" w:rsidR="00433FA2" w:rsidRDefault="00433FA2" w:rsidP="00433FA2">
      <w:pPr>
        <w:ind w:right="-170"/>
        <w:jc w:val="both"/>
        <w:rPr>
          <w:rFonts w:asciiTheme="minorHAnsi" w:hAnsiTheme="minorHAnsi"/>
          <w:sz w:val="24"/>
          <w:szCs w:val="24"/>
          <w:lang w:val="fr-FR"/>
        </w:rPr>
      </w:pPr>
    </w:p>
    <w:p w14:paraId="67EC41EC" w14:textId="6C7F029C" w:rsidR="00433FA2" w:rsidRDefault="00AC4916" w:rsidP="00144A81">
      <w:pPr>
        <w:ind w:right="-170"/>
        <w:jc w:val="both"/>
        <w:rPr>
          <w:rFonts w:asciiTheme="minorHAnsi" w:hAnsiTheme="minorHAnsi"/>
          <w:b/>
          <w:sz w:val="24"/>
          <w:szCs w:val="24"/>
          <w:lang w:val="fr-FR"/>
        </w:rPr>
      </w:pPr>
      <w:r w:rsidRPr="00AC4916">
        <w:rPr>
          <w:rFonts w:asciiTheme="minorHAnsi" w:hAnsiTheme="minorHAnsi"/>
          <w:i/>
          <w:sz w:val="24"/>
          <w:szCs w:val="24"/>
          <w:lang w:val="fr-FR"/>
        </w:rPr>
        <w:t>« Nous avons rencontré chez C</w:t>
      </w:r>
      <w:r>
        <w:rPr>
          <w:rFonts w:asciiTheme="minorHAnsi" w:hAnsiTheme="minorHAnsi"/>
          <w:i/>
          <w:sz w:val="24"/>
          <w:szCs w:val="24"/>
          <w:lang w:val="fr-FR"/>
        </w:rPr>
        <w:t>ROSSCALL</w:t>
      </w:r>
      <w:r w:rsidRPr="00AC4916">
        <w:rPr>
          <w:rFonts w:asciiTheme="minorHAnsi" w:hAnsiTheme="minorHAnsi"/>
          <w:i/>
          <w:sz w:val="24"/>
          <w:szCs w:val="24"/>
          <w:lang w:val="fr-FR"/>
        </w:rPr>
        <w:t xml:space="preserve"> une équipe dynamique et extrêmement professionnelle et je suis très excité de démarrer ce nouveau partenariat qui nous permet de répondre à une demande croissante de nos clients sur ce type de produits et de continuer à faire de Tech Data la référence en matière d’équipements de produits de mobilité pour le monde de l’entreprise »,</w:t>
      </w:r>
      <w:r w:rsidRPr="00AC4916">
        <w:rPr>
          <w:rFonts w:asciiTheme="minorHAnsi" w:hAnsiTheme="minorHAnsi"/>
          <w:sz w:val="24"/>
          <w:szCs w:val="24"/>
          <w:lang w:val="fr-FR"/>
        </w:rPr>
        <w:t xml:space="preserve"> déclare Antonin MARTINOT, Directeur TD Mobile.</w:t>
      </w:r>
    </w:p>
    <w:p w14:paraId="6DA9FBC2" w14:textId="77777777" w:rsidR="00433FA2" w:rsidRDefault="00433FA2" w:rsidP="00144A81">
      <w:pPr>
        <w:ind w:right="-170"/>
        <w:jc w:val="both"/>
        <w:rPr>
          <w:rFonts w:asciiTheme="minorHAnsi" w:hAnsiTheme="minorHAnsi"/>
          <w:b/>
          <w:sz w:val="24"/>
          <w:szCs w:val="24"/>
          <w:lang w:val="fr-FR"/>
        </w:rPr>
      </w:pPr>
    </w:p>
    <w:p w14:paraId="0B76089B" w14:textId="07233402" w:rsidR="002B4226" w:rsidRPr="002B4226" w:rsidRDefault="002B4226" w:rsidP="00144A81">
      <w:pPr>
        <w:ind w:right="-170"/>
        <w:jc w:val="both"/>
        <w:rPr>
          <w:rFonts w:asciiTheme="minorHAnsi" w:hAnsiTheme="minorHAnsi"/>
          <w:b/>
          <w:sz w:val="24"/>
          <w:szCs w:val="24"/>
          <w:lang w:val="fr-FR"/>
        </w:rPr>
      </w:pPr>
      <w:r w:rsidRPr="002B4226">
        <w:rPr>
          <w:rFonts w:asciiTheme="minorHAnsi" w:hAnsiTheme="minorHAnsi"/>
          <w:b/>
          <w:sz w:val="24"/>
          <w:szCs w:val="24"/>
          <w:lang w:val="fr-FR"/>
        </w:rPr>
        <w:t>Solidité et productivité</w:t>
      </w:r>
      <w:r w:rsidR="003D156D">
        <w:rPr>
          <w:rFonts w:asciiTheme="minorHAnsi" w:hAnsiTheme="minorHAnsi"/>
          <w:b/>
          <w:sz w:val="24"/>
          <w:szCs w:val="24"/>
          <w:lang w:val="fr-FR"/>
        </w:rPr>
        <w:t xml:space="preserve"> </w:t>
      </w:r>
      <w:r w:rsidR="003457E0">
        <w:rPr>
          <w:rFonts w:asciiTheme="minorHAnsi" w:hAnsiTheme="minorHAnsi"/>
          <w:b/>
          <w:sz w:val="24"/>
          <w:szCs w:val="24"/>
          <w:lang w:val="fr-FR"/>
        </w:rPr>
        <w:t>au rendez-vous</w:t>
      </w:r>
    </w:p>
    <w:p w14:paraId="5907929B" w14:textId="3D4B6CF0" w:rsidR="00906E9A" w:rsidRPr="00906E9A" w:rsidRDefault="005628A2" w:rsidP="00906E9A">
      <w:pPr>
        <w:jc w:val="both"/>
        <w:rPr>
          <w:rFonts w:asciiTheme="minorHAnsi" w:hAnsiTheme="minorHAnsi"/>
          <w:sz w:val="24"/>
          <w:szCs w:val="24"/>
          <w:lang w:val="fr-FR"/>
        </w:rPr>
      </w:pPr>
      <w:r>
        <w:rPr>
          <w:rFonts w:asciiTheme="minorHAnsi" w:hAnsiTheme="minorHAnsi"/>
          <w:sz w:val="24"/>
          <w:szCs w:val="24"/>
          <w:lang w:val="fr-FR"/>
        </w:rPr>
        <w:t>Dotés d’une structure renforcée</w:t>
      </w:r>
      <w:r w:rsidR="00906E9A" w:rsidRPr="00906E9A">
        <w:rPr>
          <w:rFonts w:asciiTheme="minorHAnsi" w:hAnsiTheme="minorHAnsi"/>
          <w:sz w:val="24"/>
          <w:szCs w:val="24"/>
          <w:lang w:val="fr-FR"/>
        </w:rPr>
        <w:t xml:space="preserve"> </w:t>
      </w:r>
      <w:r>
        <w:rPr>
          <w:rFonts w:asciiTheme="minorHAnsi" w:hAnsiTheme="minorHAnsi"/>
          <w:sz w:val="24"/>
          <w:szCs w:val="24"/>
          <w:lang w:val="fr-FR"/>
        </w:rPr>
        <w:t>et</w:t>
      </w:r>
      <w:r w:rsidR="00906E9A" w:rsidRPr="00906E9A">
        <w:rPr>
          <w:rFonts w:asciiTheme="minorHAnsi" w:hAnsiTheme="minorHAnsi"/>
          <w:sz w:val="24"/>
          <w:szCs w:val="24"/>
          <w:lang w:val="fr-FR"/>
        </w:rPr>
        <w:t xml:space="preserve"> d’une </w:t>
      </w:r>
      <w:r>
        <w:rPr>
          <w:rFonts w:asciiTheme="minorHAnsi" w:hAnsiTheme="minorHAnsi"/>
          <w:sz w:val="24"/>
          <w:szCs w:val="24"/>
          <w:lang w:val="fr-FR"/>
        </w:rPr>
        <w:t xml:space="preserve">grande </w:t>
      </w:r>
      <w:r w:rsidR="00906E9A" w:rsidRPr="00906E9A">
        <w:rPr>
          <w:rFonts w:asciiTheme="minorHAnsi" w:hAnsiTheme="minorHAnsi"/>
          <w:sz w:val="24"/>
          <w:szCs w:val="24"/>
          <w:lang w:val="fr-FR"/>
        </w:rPr>
        <w:t xml:space="preserve">autonomie, les téléphones </w:t>
      </w:r>
      <w:r>
        <w:rPr>
          <w:rFonts w:asciiTheme="minorHAnsi" w:hAnsiTheme="minorHAnsi"/>
          <w:sz w:val="24"/>
          <w:szCs w:val="24"/>
          <w:lang w:val="fr-FR"/>
        </w:rPr>
        <w:t>CROSSCALL</w:t>
      </w:r>
      <w:r w:rsidRPr="00906E9A">
        <w:rPr>
          <w:rFonts w:asciiTheme="minorHAnsi" w:hAnsiTheme="minorHAnsi"/>
          <w:sz w:val="24"/>
          <w:szCs w:val="24"/>
          <w:lang w:val="fr-FR"/>
        </w:rPr>
        <w:t xml:space="preserve"> </w:t>
      </w:r>
      <w:r w:rsidR="00906E9A" w:rsidRPr="00906E9A">
        <w:rPr>
          <w:rFonts w:asciiTheme="minorHAnsi" w:hAnsiTheme="minorHAnsi"/>
          <w:sz w:val="24"/>
          <w:szCs w:val="24"/>
          <w:lang w:val="fr-FR"/>
        </w:rPr>
        <w:t>répondent aux</w:t>
      </w:r>
      <w:r>
        <w:rPr>
          <w:rFonts w:asciiTheme="minorHAnsi" w:hAnsiTheme="minorHAnsi"/>
          <w:sz w:val="24"/>
          <w:szCs w:val="24"/>
          <w:lang w:val="fr-FR"/>
        </w:rPr>
        <w:t xml:space="preserve"> besoins essentiels d</w:t>
      </w:r>
      <w:r w:rsidR="00906E9A" w:rsidRPr="00906E9A">
        <w:rPr>
          <w:rFonts w:asciiTheme="minorHAnsi" w:hAnsiTheme="minorHAnsi"/>
          <w:sz w:val="24"/>
          <w:szCs w:val="24"/>
          <w:lang w:val="fr-FR"/>
        </w:rPr>
        <w:t>es professionnels</w:t>
      </w:r>
      <w:r>
        <w:rPr>
          <w:rFonts w:asciiTheme="minorHAnsi" w:hAnsiTheme="minorHAnsi"/>
          <w:sz w:val="24"/>
          <w:szCs w:val="24"/>
          <w:lang w:val="fr-FR"/>
        </w:rPr>
        <w:t>. D’une part, en réduisant les risques de casse, les entreprises n’ont pas besoin de renouveler leur flotte de mobiles aussi souvent et réalisent ainsi de véritables économies. D’autre part, grâ</w:t>
      </w:r>
      <w:r w:rsidR="005220FF">
        <w:rPr>
          <w:rFonts w:asciiTheme="minorHAnsi" w:hAnsiTheme="minorHAnsi"/>
          <w:sz w:val="24"/>
          <w:szCs w:val="24"/>
          <w:lang w:val="fr-FR"/>
        </w:rPr>
        <w:t xml:space="preserve">ce à </w:t>
      </w:r>
      <w:r w:rsidR="00433FA2">
        <w:rPr>
          <w:rFonts w:asciiTheme="minorHAnsi" w:hAnsiTheme="minorHAnsi"/>
          <w:sz w:val="24"/>
          <w:szCs w:val="24"/>
          <w:lang w:val="fr-FR"/>
        </w:rPr>
        <w:t>l’</w:t>
      </w:r>
      <w:r w:rsidR="005220FF">
        <w:rPr>
          <w:rFonts w:asciiTheme="minorHAnsi" w:hAnsiTheme="minorHAnsi"/>
          <w:sz w:val="24"/>
          <w:szCs w:val="24"/>
          <w:lang w:val="fr-FR"/>
        </w:rPr>
        <w:t>autonomie hors norme</w:t>
      </w:r>
      <w:r w:rsidR="00433FA2">
        <w:rPr>
          <w:rFonts w:asciiTheme="minorHAnsi" w:hAnsiTheme="minorHAnsi"/>
          <w:sz w:val="24"/>
          <w:szCs w:val="24"/>
          <w:lang w:val="fr-FR"/>
        </w:rPr>
        <w:t xml:space="preserve"> des smartphones, leurs</w:t>
      </w:r>
      <w:r>
        <w:rPr>
          <w:rFonts w:asciiTheme="minorHAnsi" w:hAnsiTheme="minorHAnsi"/>
          <w:sz w:val="24"/>
          <w:szCs w:val="24"/>
          <w:lang w:val="fr-FR"/>
        </w:rPr>
        <w:t xml:space="preserve"> collaborateurs </w:t>
      </w:r>
      <w:r w:rsidR="00433FA2">
        <w:rPr>
          <w:rFonts w:asciiTheme="minorHAnsi" w:hAnsiTheme="minorHAnsi"/>
          <w:sz w:val="24"/>
          <w:szCs w:val="24"/>
          <w:lang w:val="fr-FR"/>
        </w:rPr>
        <w:t>restent</w:t>
      </w:r>
      <w:r w:rsidR="003F130F">
        <w:rPr>
          <w:rFonts w:asciiTheme="minorHAnsi" w:hAnsiTheme="minorHAnsi"/>
          <w:sz w:val="24"/>
          <w:szCs w:val="24"/>
          <w:lang w:val="fr-FR"/>
        </w:rPr>
        <w:t xml:space="preserve"> </w:t>
      </w:r>
      <w:r>
        <w:rPr>
          <w:rFonts w:asciiTheme="minorHAnsi" w:hAnsiTheme="minorHAnsi"/>
          <w:sz w:val="24"/>
          <w:szCs w:val="24"/>
          <w:lang w:val="fr-FR"/>
        </w:rPr>
        <w:t>productif</w:t>
      </w:r>
      <w:r w:rsidR="003F130F">
        <w:rPr>
          <w:rFonts w:asciiTheme="minorHAnsi" w:hAnsiTheme="minorHAnsi"/>
          <w:sz w:val="24"/>
          <w:szCs w:val="24"/>
          <w:lang w:val="fr-FR"/>
        </w:rPr>
        <w:t>s et connectés tout au l</w:t>
      </w:r>
      <w:r w:rsidR="00B859CF">
        <w:rPr>
          <w:rFonts w:asciiTheme="minorHAnsi" w:hAnsiTheme="minorHAnsi"/>
          <w:sz w:val="24"/>
          <w:szCs w:val="24"/>
          <w:lang w:val="fr-FR"/>
        </w:rPr>
        <w:t>ong de leur journée de travail quelles que soient les conditions.</w:t>
      </w:r>
    </w:p>
    <w:p w14:paraId="12901CA7" w14:textId="77777777" w:rsidR="00906E9A" w:rsidRPr="00906E9A" w:rsidRDefault="00906E9A" w:rsidP="00906E9A">
      <w:pPr>
        <w:jc w:val="both"/>
        <w:rPr>
          <w:rFonts w:asciiTheme="minorHAnsi" w:hAnsiTheme="minorHAnsi"/>
          <w:sz w:val="24"/>
          <w:szCs w:val="24"/>
          <w:lang w:val="fr-FR"/>
        </w:rPr>
      </w:pPr>
    </w:p>
    <w:p w14:paraId="6E1800E5" w14:textId="78629F33" w:rsidR="00906E9A" w:rsidRPr="002B4226" w:rsidRDefault="002B4226" w:rsidP="00906E9A">
      <w:pPr>
        <w:jc w:val="both"/>
        <w:rPr>
          <w:rFonts w:asciiTheme="minorHAnsi" w:hAnsiTheme="minorHAnsi"/>
          <w:b/>
          <w:sz w:val="24"/>
          <w:szCs w:val="24"/>
          <w:lang w:val="fr-FR"/>
        </w:rPr>
      </w:pPr>
      <w:r>
        <w:rPr>
          <w:rFonts w:asciiTheme="minorHAnsi" w:hAnsiTheme="minorHAnsi"/>
          <w:b/>
          <w:sz w:val="24"/>
          <w:szCs w:val="24"/>
          <w:lang w:val="fr-FR"/>
        </w:rPr>
        <w:t>E</w:t>
      </w:r>
      <w:r w:rsidR="003D156D">
        <w:rPr>
          <w:rFonts w:asciiTheme="minorHAnsi" w:hAnsiTheme="minorHAnsi"/>
          <w:b/>
          <w:sz w:val="24"/>
          <w:szCs w:val="24"/>
          <w:lang w:val="fr-FR"/>
        </w:rPr>
        <w:t>fficacité</w:t>
      </w:r>
      <w:r w:rsidRPr="002B4226">
        <w:rPr>
          <w:rFonts w:asciiTheme="minorHAnsi" w:hAnsiTheme="minorHAnsi"/>
          <w:b/>
          <w:sz w:val="24"/>
          <w:szCs w:val="24"/>
          <w:lang w:val="fr-FR"/>
        </w:rPr>
        <w:t xml:space="preserve"> </w:t>
      </w:r>
      <w:r>
        <w:rPr>
          <w:rFonts w:asciiTheme="minorHAnsi" w:hAnsiTheme="minorHAnsi"/>
          <w:b/>
          <w:sz w:val="24"/>
          <w:szCs w:val="24"/>
          <w:lang w:val="fr-FR"/>
        </w:rPr>
        <w:t>et</w:t>
      </w:r>
      <w:r w:rsidRPr="002B4226">
        <w:rPr>
          <w:rFonts w:asciiTheme="minorHAnsi" w:hAnsiTheme="minorHAnsi"/>
          <w:b/>
          <w:sz w:val="24"/>
          <w:szCs w:val="24"/>
          <w:lang w:val="fr-FR"/>
        </w:rPr>
        <w:t xml:space="preserve"> sécurité</w:t>
      </w:r>
      <w:r>
        <w:rPr>
          <w:rFonts w:asciiTheme="minorHAnsi" w:hAnsiTheme="minorHAnsi"/>
          <w:b/>
          <w:sz w:val="24"/>
          <w:szCs w:val="24"/>
          <w:lang w:val="fr-FR"/>
        </w:rPr>
        <w:t xml:space="preserve"> garantie</w:t>
      </w:r>
      <w:r w:rsidR="003D156D">
        <w:rPr>
          <w:rFonts w:asciiTheme="minorHAnsi" w:hAnsiTheme="minorHAnsi"/>
          <w:b/>
          <w:sz w:val="24"/>
          <w:szCs w:val="24"/>
          <w:lang w:val="fr-FR"/>
        </w:rPr>
        <w:t>s</w:t>
      </w:r>
    </w:p>
    <w:p w14:paraId="5AE3B2BC" w14:textId="7F8FEB7C" w:rsidR="00906E9A" w:rsidRDefault="00906E9A" w:rsidP="00B859CF">
      <w:pPr>
        <w:jc w:val="both"/>
        <w:rPr>
          <w:rFonts w:asciiTheme="minorHAnsi" w:hAnsiTheme="minorHAnsi"/>
          <w:sz w:val="24"/>
          <w:szCs w:val="24"/>
          <w:lang w:val="fr-FR"/>
        </w:rPr>
      </w:pPr>
      <w:r w:rsidRPr="00906E9A">
        <w:rPr>
          <w:rFonts w:asciiTheme="minorHAnsi" w:hAnsiTheme="minorHAnsi"/>
          <w:sz w:val="24"/>
          <w:szCs w:val="24"/>
          <w:lang w:val="fr-FR"/>
        </w:rPr>
        <w:t>Dotés des dernières technologies et re</w:t>
      </w:r>
      <w:r w:rsidR="002B4226">
        <w:rPr>
          <w:rFonts w:asciiTheme="minorHAnsi" w:hAnsiTheme="minorHAnsi"/>
          <w:sz w:val="24"/>
          <w:szCs w:val="24"/>
          <w:lang w:val="fr-FR"/>
        </w:rPr>
        <w:t>posant sur une plateforme Android, les s</w:t>
      </w:r>
      <w:r w:rsidRPr="00906E9A">
        <w:rPr>
          <w:rFonts w:asciiTheme="minorHAnsi" w:hAnsiTheme="minorHAnsi"/>
          <w:sz w:val="24"/>
          <w:szCs w:val="24"/>
          <w:lang w:val="fr-FR"/>
        </w:rPr>
        <w:t xml:space="preserve">martphones </w:t>
      </w:r>
      <w:r w:rsidR="002B4226">
        <w:rPr>
          <w:rFonts w:asciiTheme="minorHAnsi" w:hAnsiTheme="minorHAnsi"/>
          <w:sz w:val="24"/>
          <w:szCs w:val="24"/>
          <w:lang w:val="fr-FR"/>
        </w:rPr>
        <w:t>CROSSCALL</w:t>
      </w:r>
      <w:r w:rsidRPr="00906E9A">
        <w:rPr>
          <w:rFonts w:asciiTheme="minorHAnsi" w:hAnsiTheme="minorHAnsi"/>
          <w:sz w:val="24"/>
          <w:szCs w:val="24"/>
          <w:lang w:val="fr-FR"/>
        </w:rPr>
        <w:t xml:space="preserve"> garantissent aux entreprises </w:t>
      </w:r>
      <w:r w:rsidR="002B4226">
        <w:rPr>
          <w:rFonts w:asciiTheme="minorHAnsi" w:hAnsiTheme="minorHAnsi"/>
          <w:sz w:val="24"/>
          <w:szCs w:val="24"/>
          <w:lang w:val="fr-FR"/>
        </w:rPr>
        <w:t>le fonctionnement de</w:t>
      </w:r>
      <w:r w:rsidRPr="00906E9A">
        <w:rPr>
          <w:rFonts w:asciiTheme="minorHAnsi" w:hAnsiTheme="minorHAnsi"/>
          <w:sz w:val="24"/>
          <w:szCs w:val="24"/>
          <w:lang w:val="fr-FR"/>
        </w:rPr>
        <w:t xml:space="preserve"> leurs applications métiers et </w:t>
      </w:r>
      <w:r w:rsidR="00433FA2">
        <w:rPr>
          <w:rFonts w:asciiTheme="minorHAnsi" w:hAnsiTheme="minorHAnsi"/>
          <w:sz w:val="24"/>
          <w:szCs w:val="24"/>
          <w:lang w:val="fr-FR"/>
        </w:rPr>
        <w:t>la</w:t>
      </w:r>
      <w:r w:rsidRPr="00906E9A">
        <w:rPr>
          <w:rFonts w:asciiTheme="minorHAnsi" w:hAnsiTheme="minorHAnsi"/>
          <w:sz w:val="24"/>
          <w:szCs w:val="24"/>
          <w:lang w:val="fr-FR"/>
        </w:rPr>
        <w:t xml:space="preserve"> sécurité </w:t>
      </w:r>
      <w:r w:rsidR="00433FA2">
        <w:rPr>
          <w:rFonts w:asciiTheme="minorHAnsi" w:hAnsiTheme="minorHAnsi"/>
          <w:sz w:val="24"/>
          <w:szCs w:val="24"/>
          <w:lang w:val="fr-FR"/>
        </w:rPr>
        <w:t>de l’information</w:t>
      </w:r>
      <w:r w:rsidRPr="00906E9A">
        <w:rPr>
          <w:rFonts w:asciiTheme="minorHAnsi" w:hAnsiTheme="minorHAnsi"/>
          <w:sz w:val="24"/>
          <w:szCs w:val="24"/>
          <w:lang w:val="fr-FR"/>
        </w:rPr>
        <w:t xml:space="preserve"> au </w:t>
      </w:r>
      <w:r w:rsidRPr="004E3BE8">
        <w:rPr>
          <w:rFonts w:asciiTheme="minorHAnsi" w:hAnsiTheme="minorHAnsi"/>
          <w:sz w:val="24"/>
          <w:szCs w:val="24"/>
          <w:lang w:val="fr-FR"/>
        </w:rPr>
        <w:t xml:space="preserve">travers </w:t>
      </w:r>
      <w:r w:rsidR="000770F0" w:rsidRPr="004E3BE8">
        <w:rPr>
          <w:rFonts w:asciiTheme="minorHAnsi" w:hAnsiTheme="minorHAnsi"/>
          <w:sz w:val="24"/>
          <w:szCs w:val="24"/>
          <w:lang w:val="fr-FR"/>
        </w:rPr>
        <w:t>des différentes solutions de gestion de flottes intégrées</w:t>
      </w:r>
      <w:r w:rsidRPr="004E3BE8">
        <w:rPr>
          <w:rFonts w:asciiTheme="minorHAnsi" w:hAnsiTheme="minorHAnsi"/>
          <w:sz w:val="24"/>
          <w:szCs w:val="24"/>
          <w:lang w:val="fr-FR"/>
        </w:rPr>
        <w:t>.</w:t>
      </w:r>
      <w:r w:rsidRPr="00906E9A">
        <w:rPr>
          <w:rFonts w:asciiTheme="minorHAnsi" w:hAnsiTheme="minorHAnsi"/>
          <w:sz w:val="24"/>
          <w:szCs w:val="24"/>
          <w:lang w:val="fr-FR"/>
        </w:rPr>
        <w:t xml:space="preserve"> </w:t>
      </w:r>
    </w:p>
    <w:p w14:paraId="5410B53B" w14:textId="77777777" w:rsidR="001869EF" w:rsidRDefault="001869EF" w:rsidP="00144A81">
      <w:pPr>
        <w:ind w:right="-170"/>
        <w:jc w:val="both"/>
        <w:rPr>
          <w:rFonts w:asciiTheme="minorHAnsi" w:hAnsiTheme="minorHAnsi"/>
          <w:sz w:val="24"/>
          <w:szCs w:val="24"/>
          <w:lang w:val="fr-FR"/>
        </w:rPr>
      </w:pPr>
    </w:p>
    <w:p w14:paraId="39367627" w14:textId="7835CD54" w:rsidR="00A160BC" w:rsidRPr="00906E9A" w:rsidRDefault="00A160BC" w:rsidP="00A160BC">
      <w:pPr>
        <w:jc w:val="both"/>
        <w:rPr>
          <w:rFonts w:asciiTheme="minorHAnsi" w:hAnsiTheme="minorHAnsi"/>
          <w:sz w:val="24"/>
          <w:szCs w:val="24"/>
          <w:lang w:val="fr-FR"/>
        </w:rPr>
      </w:pPr>
      <w:r w:rsidRPr="00906E9A">
        <w:rPr>
          <w:rFonts w:asciiTheme="minorHAnsi" w:hAnsiTheme="minorHAnsi"/>
          <w:sz w:val="24"/>
          <w:szCs w:val="24"/>
          <w:lang w:val="fr-FR"/>
        </w:rPr>
        <w:t xml:space="preserve">En développant des produits de qualité, la marque française a </w:t>
      </w:r>
      <w:r w:rsidR="00433FA2">
        <w:rPr>
          <w:rFonts w:asciiTheme="minorHAnsi" w:hAnsiTheme="minorHAnsi"/>
          <w:sz w:val="24"/>
          <w:szCs w:val="24"/>
          <w:lang w:val="fr-FR"/>
        </w:rPr>
        <w:t xml:space="preserve">déjà </w:t>
      </w:r>
      <w:r w:rsidR="004B2560">
        <w:rPr>
          <w:rFonts w:asciiTheme="minorHAnsi" w:hAnsiTheme="minorHAnsi"/>
          <w:sz w:val="24"/>
          <w:szCs w:val="24"/>
          <w:lang w:val="fr-FR"/>
        </w:rPr>
        <w:t>gagné</w:t>
      </w:r>
      <w:r w:rsidRPr="00906E9A">
        <w:rPr>
          <w:rFonts w:asciiTheme="minorHAnsi" w:hAnsiTheme="minorHAnsi"/>
          <w:sz w:val="24"/>
          <w:szCs w:val="24"/>
          <w:lang w:val="fr-FR"/>
        </w:rPr>
        <w:t xml:space="preserve"> la confiance </w:t>
      </w:r>
      <w:r>
        <w:rPr>
          <w:rFonts w:asciiTheme="minorHAnsi" w:hAnsiTheme="minorHAnsi"/>
          <w:sz w:val="24"/>
          <w:szCs w:val="24"/>
          <w:lang w:val="fr-FR"/>
        </w:rPr>
        <w:t>des principaux acteurs du mar</w:t>
      </w:r>
      <w:r w:rsidR="004B2560">
        <w:rPr>
          <w:rFonts w:asciiTheme="minorHAnsi" w:hAnsiTheme="minorHAnsi"/>
          <w:sz w:val="24"/>
          <w:szCs w:val="24"/>
          <w:lang w:val="fr-FR"/>
        </w:rPr>
        <w:t>ché de la téléphonie mobile</w:t>
      </w:r>
      <w:r>
        <w:rPr>
          <w:rFonts w:asciiTheme="minorHAnsi" w:hAnsiTheme="minorHAnsi"/>
          <w:sz w:val="24"/>
          <w:szCs w:val="24"/>
          <w:lang w:val="fr-FR"/>
        </w:rPr>
        <w:t xml:space="preserve"> ainsi que celle de grandes </w:t>
      </w:r>
      <w:r w:rsidRPr="00906E9A">
        <w:rPr>
          <w:rFonts w:asciiTheme="minorHAnsi" w:hAnsiTheme="minorHAnsi"/>
          <w:sz w:val="24"/>
          <w:szCs w:val="24"/>
          <w:lang w:val="fr-FR"/>
        </w:rPr>
        <w:t xml:space="preserve">entreprises </w:t>
      </w:r>
      <w:r>
        <w:rPr>
          <w:rFonts w:asciiTheme="minorHAnsi" w:hAnsiTheme="minorHAnsi"/>
          <w:sz w:val="24"/>
          <w:szCs w:val="24"/>
          <w:lang w:val="fr-FR"/>
        </w:rPr>
        <w:t xml:space="preserve">issues de divers secteurs </w:t>
      </w:r>
      <w:r w:rsidRPr="00906E9A">
        <w:rPr>
          <w:rFonts w:asciiTheme="minorHAnsi" w:hAnsiTheme="minorHAnsi"/>
          <w:sz w:val="24"/>
          <w:szCs w:val="24"/>
          <w:lang w:val="fr-FR"/>
        </w:rPr>
        <w:t>d’activités en quête de robustesse, sécurité et productivité (BTP, Transport, Lo</w:t>
      </w:r>
      <w:r>
        <w:rPr>
          <w:rFonts w:asciiTheme="minorHAnsi" w:hAnsiTheme="minorHAnsi"/>
          <w:sz w:val="24"/>
          <w:szCs w:val="24"/>
          <w:lang w:val="fr-FR"/>
        </w:rPr>
        <w:t>gistique, Energie, Agriculture</w:t>
      </w:r>
      <w:r w:rsidRPr="00906E9A">
        <w:rPr>
          <w:rFonts w:asciiTheme="minorHAnsi" w:hAnsiTheme="minorHAnsi"/>
          <w:sz w:val="24"/>
          <w:szCs w:val="24"/>
          <w:lang w:val="fr-FR"/>
        </w:rPr>
        <w:t xml:space="preserve">, </w:t>
      </w:r>
      <w:r w:rsidR="004E3BE8" w:rsidRPr="00906E9A">
        <w:rPr>
          <w:rFonts w:asciiTheme="minorHAnsi" w:hAnsiTheme="minorHAnsi"/>
          <w:sz w:val="24"/>
          <w:szCs w:val="24"/>
          <w:lang w:val="fr-FR"/>
        </w:rPr>
        <w:t>Défense</w:t>
      </w:r>
      <w:r w:rsidR="004E3BE8">
        <w:rPr>
          <w:rFonts w:asciiTheme="minorHAnsi" w:hAnsiTheme="minorHAnsi"/>
          <w:sz w:val="24"/>
          <w:szCs w:val="24"/>
          <w:lang w:val="fr-FR"/>
        </w:rPr>
        <w:t>...</w:t>
      </w:r>
      <w:r>
        <w:rPr>
          <w:rFonts w:asciiTheme="minorHAnsi" w:hAnsiTheme="minorHAnsi"/>
          <w:sz w:val="24"/>
          <w:szCs w:val="24"/>
          <w:lang w:val="fr-FR"/>
        </w:rPr>
        <w:t>)</w:t>
      </w:r>
    </w:p>
    <w:p w14:paraId="172D68D5" w14:textId="4ECA128C" w:rsidR="003612BA" w:rsidRDefault="003612BA" w:rsidP="00144A81">
      <w:pPr>
        <w:ind w:right="-170"/>
        <w:jc w:val="both"/>
        <w:rPr>
          <w:rFonts w:asciiTheme="minorHAnsi" w:hAnsiTheme="minorHAnsi"/>
          <w:sz w:val="24"/>
          <w:szCs w:val="24"/>
          <w:lang w:val="fr-FR"/>
        </w:rPr>
      </w:pPr>
    </w:p>
    <w:p w14:paraId="6B4B4576" w14:textId="77777777" w:rsidR="003612BA" w:rsidRDefault="003612BA" w:rsidP="00144A81">
      <w:pPr>
        <w:ind w:right="-170"/>
        <w:jc w:val="both"/>
        <w:rPr>
          <w:rFonts w:asciiTheme="minorHAnsi" w:hAnsiTheme="minorHAnsi"/>
          <w:sz w:val="24"/>
          <w:szCs w:val="24"/>
          <w:lang w:val="fr-FR"/>
        </w:rPr>
      </w:pPr>
    </w:p>
    <w:p w14:paraId="24FCC38B" w14:textId="18F8F9AE" w:rsidR="003221A8" w:rsidRPr="003221A8" w:rsidRDefault="001869EF" w:rsidP="00144A81">
      <w:pPr>
        <w:ind w:right="-170"/>
        <w:jc w:val="both"/>
        <w:rPr>
          <w:rFonts w:asciiTheme="minorHAnsi" w:hAnsiTheme="minorHAnsi"/>
          <w:b/>
          <w:sz w:val="24"/>
          <w:szCs w:val="24"/>
          <w:lang w:val="fr-FR"/>
        </w:rPr>
      </w:pPr>
      <w:r>
        <w:rPr>
          <w:rFonts w:asciiTheme="minorHAnsi" w:hAnsiTheme="minorHAnsi"/>
          <w:b/>
          <w:sz w:val="24"/>
          <w:szCs w:val="24"/>
          <w:lang w:val="fr-FR"/>
        </w:rPr>
        <w:t>Une gamme performante de mobiles et de smartphones conçus</w:t>
      </w:r>
      <w:r w:rsidR="003221A8" w:rsidRPr="003221A8">
        <w:rPr>
          <w:rFonts w:asciiTheme="minorHAnsi" w:hAnsiTheme="minorHAnsi"/>
          <w:b/>
          <w:sz w:val="24"/>
          <w:szCs w:val="24"/>
          <w:lang w:val="fr-FR"/>
        </w:rPr>
        <w:t xml:space="preserve"> pour les professionnels</w:t>
      </w:r>
    </w:p>
    <w:p w14:paraId="1828F657" w14:textId="494F85A1" w:rsidR="003221A8" w:rsidRDefault="003221A8" w:rsidP="00144A81">
      <w:pPr>
        <w:ind w:right="-170"/>
        <w:jc w:val="both"/>
        <w:rPr>
          <w:rFonts w:asciiTheme="minorHAnsi" w:hAnsiTheme="minorHAnsi"/>
          <w:sz w:val="24"/>
          <w:szCs w:val="24"/>
          <w:lang w:val="fr-FR"/>
        </w:rPr>
      </w:pPr>
      <w:r>
        <w:rPr>
          <w:rFonts w:asciiTheme="minorHAnsi" w:hAnsiTheme="minorHAnsi"/>
          <w:sz w:val="24"/>
          <w:szCs w:val="24"/>
          <w:lang w:val="fr-FR"/>
        </w:rPr>
        <w:t xml:space="preserve">PHOTO DE LA </w:t>
      </w:r>
      <w:r w:rsidR="004E3BE8">
        <w:rPr>
          <w:rFonts w:asciiTheme="minorHAnsi" w:hAnsiTheme="minorHAnsi"/>
          <w:sz w:val="24"/>
          <w:szCs w:val="24"/>
          <w:lang w:val="fr-FR"/>
        </w:rPr>
        <w:t>GAMME (</w:t>
      </w:r>
      <w:r>
        <w:rPr>
          <w:rFonts w:asciiTheme="minorHAnsi" w:hAnsiTheme="minorHAnsi"/>
          <w:sz w:val="24"/>
          <w:szCs w:val="24"/>
          <w:lang w:val="fr-FR"/>
        </w:rPr>
        <w:t>SPIDER-X4 / TM1 CORE / TREKKER-X3)</w:t>
      </w:r>
    </w:p>
    <w:p w14:paraId="3E438615" w14:textId="77777777" w:rsidR="00201E49" w:rsidRPr="001B1CA3" w:rsidRDefault="00201E49" w:rsidP="00144A81">
      <w:pPr>
        <w:ind w:right="-170"/>
        <w:jc w:val="both"/>
        <w:rPr>
          <w:rFonts w:asciiTheme="minorHAnsi" w:hAnsiTheme="minorHAnsi"/>
          <w:sz w:val="24"/>
          <w:szCs w:val="24"/>
          <w:lang w:val="fr-FR"/>
        </w:rPr>
      </w:pPr>
    </w:p>
    <w:p w14:paraId="7DCCD368" w14:textId="32799F55" w:rsidR="00BC67C2" w:rsidRPr="003221A8" w:rsidRDefault="00BC67C2" w:rsidP="00056ACE">
      <w:pPr>
        <w:pStyle w:val="Text"/>
        <w:spacing w:after="0" w:line="240" w:lineRule="auto"/>
        <w:jc w:val="both"/>
        <w:rPr>
          <w:rFonts w:asciiTheme="minorHAnsi" w:hAnsiTheme="minorHAnsi"/>
          <w:b/>
          <w:spacing w:val="-5"/>
          <w:sz w:val="24"/>
          <w:szCs w:val="24"/>
          <w:lang w:val="fr-FR"/>
        </w:rPr>
      </w:pPr>
      <w:r w:rsidRPr="003221A8">
        <w:rPr>
          <w:rFonts w:asciiTheme="minorHAnsi" w:hAnsiTheme="minorHAnsi"/>
          <w:b/>
          <w:spacing w:val="-5"/>
          <w:sz w:val="24"/>
          <w:szCs w:val="24"/>
          <w:lang w:val="fr-FR"/>
        </w:rPr>
        <w:t xml:space="preserve">A propos de </w:t>
      </w:r>
      <w:r w:rsidR="003612BA">
        <w:rPr>
          <w:rFonts w:asciiTheme="minorHAnsi" w:hAnsiTheme="minorHAnsi"/>
          <w:b/>
          <w:spacing w:val="-5"/>
          <w:sz w:val="24"/>
          <w:szCs w:val="24"/>
          <w:lang w:val="fr-FR"/>
        </w:rPr>
        <w:t>CROSSCALL</w:t>
      </w:r>
    </w:p>
    <w:p w14:paraId="160C835E" w14:textId="77777777" w:rsidR="00415C7A" w:rsidRDefault="00415C7A" w:rsidP="00415C7A">
      <w:pPr>
        <w:pStyle w:val="Normalweb"/>
        <w:shd w:val="clear" w:color="auto" w:fill="FFFFFF"/>
        <w:spacing w:before="0" w:beforeAutospacing="0" w:after="0" w:afterAutospacing="0"/>
        <w:jc w:val="both"/>
        <w:textAlignment w:val="baseline"/>
        <w:rPr>
          <w:rFonts w:ascii="Open Sans" w:hAnsi="Open Sans"/>
          <w:color w:val="333333"/>
          <w:sz w:val="21"/>
          <w:szCs w:val="21"/>
        </w:rPr>
      </w:pPr>
      <w:r>
        <w:rPr>
          <w:rFonts w:ascii="Open Sans" w:hAnsi="Open Sans"/>
          <w:color w:val="333333"/>
          <w:sz w:val="21"/>
          <w:szCs w:val="21"/>
        </w:rPr>
        <w:t>CROSSCALL, créateur du marché de l’outdoor mobile technology, propose des mobiles et smartphones étanches, résistants et dotés d’une grande autonomie. La marque est animée par une équipe de passionnés qui conçoit des modèles parfaitement adaptés aux environnements hostiles et imprévisibles que rencontrent les sportifs et professionnels de terrain (eau, pluie, humidité, poussière, chocs...) ; ainsi qu’une gamme d’accessoires performants. Avec plus d'un million d'unités vendues, un CA annuel de 30M€ et bénéficiant déjà de plus de 12 000 points de vente, la société française, basée à Aix-en-Provence, poursuit actuellement son développement à l’international – CROSSCALL a été récemment distinguée par Deloitte pour sa croissance de 1987% sur les 4 dernières années et vient d'entrer dans le top 5 des entreprises de croissance en France. (5ème du Palmarès Champions de la croissance Les Echos / Statista 2017)</w:t>
      </w:r>
    </w:p>
    <w:p w14:paraId="79187321" w14:textId="77777777" w:rsidR="00415C7A" w:rsidRPr="004E3BE8" w:rsidRDefault="004551E1" w:rsidP="00415C7A">
      <w:pPr>
        <w:pStyle w:val="Normalweb"/>
        <w:shd w:val="clear" w:color="auto" w:fill="FFFFFF"/>
        <w:spacing w:before="0" w:beforeAutospacing="0" w:after="0" w:afterAutospacing="0"/>
        <w:jc w:val="both"/>
        <w:textAlignment w:val="baseline"/>
        <w:rPr>
          <w:rFonts w:ascii="Open Sans" w:hAnsi="Open Sans"/>
          <w:color w:val="333333"/>
          <w:sz w:val="21"/>
          <w:szCs w:val="21"/>
          <w:lang w:val="en-US"/>
        </w:rPr>
      </w:pPr>
      <w:hyperlink r:id="rId9" w:history="1">
        <w:r w:rsidR="00415C7A" w:rsidRPr="004E3BE8">
          <w:rPr>
            <w:rStyle w:val="Lienhypertexte"/>
            <w:rFonts w:ascii="Open Sans" w:hAnsi="Open Sans"/>
            <w:color w:val="FF2727"/>
            <w:sz w:val="21"/>
            <w:szCs w:val="21"/>
            <w:bdr w:val="none" w:sz="0" w:space="0" w:color="auto" w:frame="1"/>
            <w:lang w:val="en-US"/>
          </w:rPr>
          <w:t>www.crosscall.com</w:t>
        </w:r>
      </w:hyperlink>
      <w:r w:rsidR="00415C7A" w:rsidRPr="004E3BE8">
        <w:rPr>
          <w:rFonts w:ascii="Open Sans" w:hAnsi="Open Sans"/>
          <w:color w:val="333333"/>
          <w:sz w:val="21"/>
          <w:szCs w:val="21"/>
          <w:lang w:val="en-US"/>
        </w:rPr>
        <w:t> #actionphone #crosscall</w:t>
      </w:r>
    </w:p>
    <w:p w14:paraId="0C06CDF0" w14:textId="77777777" w:rsidR="00415C7A" w:rsidRPr="004E3BE8" w:rsidRDefault="00415C7A" w:rsidP="00056ACE">
      <w:pPr>
        <w:pStyle w:val="Text"/>
        <w:spacing w:after="0" w:line="240" w:lineRule="auto"/>
        <w:jc w:val="both"/>
        <w:rPr>
          <w:rFonts w:asciiTheme="minorHAnsi" w:hAnsiTheme="minorHAnsi"/>
          <w:b/>
          <w:color w:val="3F3F3F" w:themeColor="accent6" w:themeShade="80"/>
          <w:sz w:val="20"/>
          <w:szCs w:val="20"/>
        </w:rPr>
      </w:pPr>
    </w:p>
    <w:p w14:paraId="6FA2B603" w14:textId="77777777" w:rsidR="003612BA" w:rsidRPr="004E3BE8" w:rsidRDefault="003612BA" w:rsidP="003612BA">
      <w:pPr>
        <w:pStyle w:val="Corpsdetexte"/>
        <w:spacing w:line="240" w:lineRule="auto"/>
        <w:ind w:left="0" w:firstLine="0"/>
        <w:rPr>
          <w:rFonts w:asciiTheme="minorHAnsi" w:hAnsiTheme="minorHAnsi" w:cs="Century Gothic"/>
          <w:b/>
          <w:sz w:val="24"/>
          <w:szCs w:val="24"/>
          <w:lang w:bidi="en-US"/>
        </w:rPr>
      </w:pPr>
      <w:r w:rsidRPr="004E3BE8">
        <w:rPr>
          <w:rFonts w:asciiTheme="minorHAnsi" w:hAnsiTheme="minorHAnsi" w:cs="Century Gothic"/>
          <w:b/>
          <w:sz w:val="24"/>
          <w:szCs w:val="24"/>
          <w:lang w:bidi="en-US"/>
        </w:rPr>
        <w:t>A propos de Tech Data</w:t>
      </w:r>
    </w:p>
    <w:p w14:paraId="502D96D6" w14:textId="76A32BE6" w:rsidR="003612BA" w:rsidRPr="003612BA" w:rsidRDefault="003612BA" w:rsidP="003612BA">
      <w:pPr>
        <w:pStyle w:val="Corpsdetexte"/>
        <w:spacing w:line="240" w:lineRule="auto"/>
        <w:ind w:left="0" w:firstLine="0"/>
        <w:rPr>
          <w:rFonts w:ascii="Open Sans" w:hAnsi="Open Sans" w:cs="Times New Roman"/>
          <w:color w:val="333333"/>
          <w:spacing w:val="0"/>
          <w:sz w:val="21"/>
          <w:szCs w:val="21"/>
          <w:lang w:val="fr-FR" w:eastAsia="fr-FR" w:bidi="ar-SA"/>
        </w:rPr>
      </w:pPr>
      <w:r w:rsidRPr="003612BA">
        <w:rPr>
          <w:rFonts w:ascii="Open Sans" w:hAnsi="Open Sans" w:cs="Times New Roman"/>
          <w:color w:val="333333"/>
          <w:spacing w:val="0"/>
          <w:sz w:val="21"/>
          <w:szCs w:val="21"/>
          <w:lang w:val="fr-FR" w:eastAsia="fr-FR" w:bidi="ar-SA"/>
        </w:rPr>
        <w:t xml:space="preserve">Tech Data Corporation est l'un des plus grands distributeurs mondiaux de produits, services et solutions technologiques. Sa logistique avancée et ses services à valeur ajoutée permettent à quelque 115 000 revendeurs de répondre efficacement et à moindre coût aux besoins technologiques divers des utilisateurs finaux dans plus de cent pays. La société Tech Data a généré un chiffre d’affaires net de 26,2 milliards de dollars au cours de l’exercice se terminant </w:t>
      </w:r>
      <w:r w:rsidR="004E3BE8" w:rsidRPr="003612BA">
        <w:rPr>
          <w:rFonts w:ascii="Open Sans" w:hAnsi="Open Sans" w:cs="Times New Roman"/>
          <w:color w:val="333333"/>
          <w:spacing w:val="0"/>
          <w:sz w:val="21"/>
          <w:szCs w:val="21"/>
          <w:lang w:val="fr-FR" w:eastAsia="fr-FR" w:bidi="ar-SA"/>
        </w:rPr>
        <w:t>le 31.01.17.</w:t>
      </w:r>
      <w:r w:rsidRPr="003612BA">
        <w:rPr>
          <w:rFonts w:ascii="Open Sans" w:hAnsi="Open Sans" w:cs="Times New Roman"/>
          <w:color w:val="333333"/>
          <w:spacing w:val="0"/>
          <w:sz w:val="21"/>
          <w:szCs w:val="21"/>
          <w:lang w:val="fr-FR" w:eastAsia="fr-FR" w:bidi="ar-SA"/>
        </w:rPr>
        <w:t xml:space="preserve"> Elle est classée à la 108e position par le magazine Fortune 500® qui la considère comme l'une des « entreprises les plus admirées au monde » (classement « World’s Most Admired Companies »).  Pour de plus amples informations, veuillez consulter notre site www.techdata.com ou suivez-nous sur Facebook et Twitter.  </w:t>
      </w:r>
    </w:p>
    <w:p w14:paraId="34BFB183" w14:textId="77777777" w:rsidR="000F6E4C" w:rsidRPr="004E3BE8" w:rsidRDefault="000F6E4C" w:rsidP="00056ACE">
      <w:pPr>
        <w:pStyle w:val="Text"/>
        <w:spacing w:after="0" w:line="240" w:lineRule="auto"/>
        <w:jc w:val="both"/>
        <w:rPr>
          <w:rFonts w:asciiTheme="minorHAnsi" w:eastAsiaTheme="minorHAnsi" w:hAnsiTheme="minorHAnsi" w:cstheme="minorBidi"/>
          <w:color w:val="000000"/>
          <w:spacing w:val="-5"/>
          <w:sz w:val="24"/>
          <w:szCs w:val="24"/>
          <w:lang w:val="fr-FR" w:bidi="ar-SA"/>
        </w:rPr>
      </w:pPr>
    </w:p>
    <w:p w14:paraId="3C450479" w14:textId="77777777" w:rsidR="00527E19" w:rsidRPr="004E3BE8" w:rsidRDefault="00527E19" w:rsidP="00AE57A7">
      <w:pPr>
        <w:rPr>
          <w:rFonts w:asciiTheme="minorHAnsi" w:hAnsiTheme="minorHAnsi"/>
          <w:color w:val="1F497D"/>
          <w:sz w:val="24"/>
          <w:szCs w:val="24"/>
          <w:lang w:val="fr-FR"/>
        </w:rPr>
      </w:pPr>
    </w:p>
    <w:p w14:paraId="3F840E99" w14:textId="77777777" w:rsidR="00DF5449" w:rsidRPr="004E3BE8" w:rsidRDefault="00DF5449" w:rsidP="00C837E2">
      <w:pPr>
        <w:autoSpaceDE w:val="0"/>
        <w:autoSpaceDN w:val="0"/>
        <w:jc w:val="center"/>
        <w:rPr>
          <w:rFonts w:asciiTheme="minorHAnsi" w:hAnsiTheme="minorHAnsi"/>
          <w:b/>
          <w:color w:val="3F3F3F" w:themeColor="accent6" w:themeShade="80"/>
          <w:spacing w:val="0"/>
          <w:sz w:val="24"/>
          <w:szCs w:val="24"/>
          <w:lang w:val="fr-FR"/>
        </w:rPr>
      </w:pPr>
    </w:p>
    <w:p w14:paraId="1746576A" w14:textId="497B4A3D" w:rsidR="008741CA" w:rsidRPr="004E3BE8" w:rsidRDefault="007709FB" w:rsidP="00C837E2">
      <w:pPr>
        <w:pStyle w:val="Text"/>
        <w:spacing w:after="0" w:line="240" w:lineRule="auto"/>
        <w:ind w:right="-170"/>
        <w:jc w:val="center"/>
        <w:rPr>
          <w:rFonts w:asciiTheme="minorHAnsi" w:hAnsiTheme="minorHAnsi"/>
          <w:b/>
          <w:color w:val="3F3F3F" w:themeColor="accent6" w:themeShade="80"/>
          <w:sz w:val="24"/>
          <w:szCs w:val="24"/>
          <w:u w:val="single"/>
          <w:lang w:val="fr-FR"/>
        </w:rPr>
      </w:pPr>
      <w:r w:rsidRPr="004E3BE8">
        <w:rPr>
          <w:rFonts w:asciiTheme="minorHAnsi" w:hAnsiTheme="minorHAnsi"/>
          <w:b/>
          <w:color w:val="3F3F3F" w:themeColor="accent6" w:themeShade="80"/>
          <w:sz w:val="24"/>
          <w:szCs w:val="24"/>
          <w:u w:val="single"/>
          <w:lang w:val="fr-FR"/>
        </w:rPr>
        <w:t>Contact</w:t>
      </w:r>
      <w:r w:rsidR="00D6388F" w:rsidRPr="004E3BE8">
        <w:rPr>
          <w:rFonts w:asciiTheme="minorHAnsi" w:hAnsiTheme="minorHAnsi"/>
          <w:b/>
          <w:color w:val="3F3F3F" w:themeColor="accent6" w:themeShade="80"/>
          <w:sz w:val="24"/>
          <w:szCs w:val="24"/>
          <w:u w:val="single"/>
          <w:lang w:val="fr-FR"/>
        </w:rPr>
        <w:t>s</w:t>
      </w:r>
      <w:r w:rsidRPr="004E3BE8">
        <w:rPr>
          <w:rFonts w:asciiTheme="minorHAnsi" w:hAnsiTheme="minorHAnsi"/>
          <w:b/>
          <w:color w:val="3F3F3F" w:themeColor="accent6" w:themeShade="80"/>
          <w:sz w:val="24"/>
          <w:szCs w:val="24"/>
          <w:u w:val="single"/>
          <w:lang w:val="fr-FR"/>
        </w:rPr>
        <w:t xml:space="preserve"> presse</w:t>
      </w:r>
    </w:p>
    <w:p w14:paraId="4EBB32DC" w14:textId="77777777" w:rsidR="00E4493A" w:rsidRPr="004E3BE8" w:rsidRDefault="00E4493A" w:rsidP="00F07031">
      <w:pPr>
        <w:pStyle w:val="Text"/>
        <w:spacing w:after="0" w:line="240" w:lineRule="auto"/>
        <w:ind w:right="-170"/>
        <w:rPr>
          <w:rFonts w:asciiTheme="minorHAnsi" w:hAnsiTheme="minorHAnsi"/>
          <w:b/>
          <w:color w:val="3F3F3F" w:themeColor="accent6" w:themeShade="80"/>
          <w:sz w:val="24"/>
          <w:szCs w:val="24"/>
          <w:lang w:val="fr-FR"/>
        </w:rPr>
      </w:pPr>
    </w:p>
    <w:p w14:paraId="5D084A13" w14:textId="77777777" w:rsidR="00D6388F" w:rsidRPr="004E3BE8" w:rsidRDefault="00D6388F" w:rsidP="00C837E2">
      <w:pPr>
        <w:pStyle w:val="Text"/>
        <w:spacing w:after="0" w:line="240" w:lineRule="auto"/>
        <w:ind w:right="-170"/>
        <w:jc w:val="center"/>
        <w:rPr>
          <w:rFonts w:asciiTheme="minorHAnsi" w:hAnsiTheme="minorHAnsi"/>
          <w:sz w:val="24"/>
          <w:szCs w:val="24"/>
          <w:lang w:val="fr-FR"/>
        </w:rPr>
      </w:pPr>
    </w:p>
    <w:p w14:paraId="5EF8351D" w14:textId="3FA9DF22" w:rsidR="00D6388F" w:rsidRPr="004E3BE8" w:rsidRDefault="00D6388F" w:rsidP="00C837E2">
      <w:pPr>
        <w:pStyle w:val="Text"/>
        <w:spacing w:after="0" w:line="240" w:lineRule="auto"/>
        <w:ind w:right="-79"/>
        <w:jc w:val="center"/>
        <w:rPr>
          <w:rFonts w:asciiTheme="minorHAnsi" w:hAnsiTheme="minorHAnsi"/>
          <w:sz w:val="24"/>
          <w:szCs w:val="24"/>
          <w:lang w:val="fr-FR"/>
        </w:rPr>
      </w:pPr>
      <w:r w:rsidRPr="004E3BE8">
        <w:rPr>
          <w:rFonts w:asciiTheme="minorHAnsi" w:hAnsiTheme="minorHAnsi"/>
          <w:sz w:val="24"/>
          <w:szCs w:val="24"/>
          <w:lang w:val="fr-FR"/>
        </w:rPr>
        <w:t>Stephanie Lasnel</w:t>
      </w:r>
    </w:p>
    <w:p w14:paraId="731A85A7" w14:textId="23EF7FF2" w:rsidR="00D6388F" w:rsidRPr="004E3BE8" w:rsidRDefault="001B1CA3" w:rsidP="00C837E2">
      <w:pPr>
        <w:pStyle w:val="Text"/>
        <w:tabs>
          <w:tab w:val="left" w:pos="284"/>
        </w:tabs>
        <w:spacing w:after="0" w:line="240" w:lineRule="auto"/>
        <w:ind w:right="601"/>
        <w:jc w:val="center"/>
        <w:rPr>
          <w:rFonts w:asciiTheme="minorHAnsi" w:hAnsiTheme="minorHAnsi"/>
          <w:sz w:val="24"/>
          <w:szCs w:val="24"/>
          <w:lang w:val="fr-FR"/>
        </w:rPr>
      </w:pPr>
      <w:r w:rsidRPr="004E3BE8">
        <w:rPr>
          <w:rFonts w:asciiTheme="minorHAnsi" w:hAnsiTheme="minorHAnsi"/>
          <w:sz w:val="24"/>
          <w:szCs w:val="24"/>
          <w:lang w:val="fr-FR"/>
        </w:rPr>
        <w:t xml:space="preserve">           </w:t>
      </w:r>
      <w:r w:rsidR="00D6388F" w:rsidRPr="004E3BE8">
        <w:rPr>
          <w:rFonts w:asciiTheme="minorHAnsi" w:hAnsiTheme="minorHAnsi"/>
          <w:sz w:val="24"/>
          <w:szCs w:val="24"/>
          <w:lang w:val="fr-FR"/>
        </w:rPr>
        <w:t>01 56 03 13 45</w:t>
      </w:r>
    </w:p>
    <w:p w14:paraId="5B865BFD" w14:textId="5DE6D0FF" w:rsidR="00D6388F" w:rsidRPr="004E3BE8" w:rsidRDefault="004551E1" w:rsidP="00C837E2">
      <w:pPr>
        <w:pStyle w:val="Text"/>
        <w:spacing w:after="0" w:line="240" w:lineRule="auto"/>
        <w:ind w:right="-170"/>
        <w:jc w:val="center"/>
        <w:rPr>
          <w:rFonts w:asciiTheme="minorHAnsi" w:hAnsiTheme="minorHAnsi"/>
          <w:sz w:val="24"/>
          <w:szCs w:val="24"/>
          <w:lang w:val="fr-FR"/>
        </w:rPr>
      </w:pPr>
      <w:hyperlink r:id="rId10" w:history="1">
        <w:r w:rsidR="00D6388F" w:rsidRPr="004E3BE8">
          <w:rPr>
            <w:rStyle w:val="Lienhypertexte"/>
            <w:rFonts w:asciiTheme="minorHAnsi" w:hAnsiTheme="minorHAnsi"/>
            <w:sz w:val="24"/>
            <w:szCs w:val="24"/>
            <w:lang w:val="fr-FR"/>
          </w:rPr>
          <w:t>stephanie.lasnel@bm.com</w:t>
        </w:r>
      </w:hyperlink>
    </w:p>
    <w:p w14:paraId="1E1B8397" w14:textId="77777777" w:rsidR="00D6388F" w:rsidRPr="004E3BE8" w:rsidRDefault="00D6388F" w:rsidP="00C837E2">
      <w:pPr>
        <w:pStyle w:val="Text"/>
        <w:spacing w:after="0" w:line="240" w:lineRule="auto"/>
        <w:ind w:right="-170"/>
        <w:jc w:val="center"/>
        <w:rPr>
          <w:rFonts w:asciiTheme="minorHAnsi" w:hAnsiTheme="minorHAnsi"/>
          <w:sz w:val="10"/>
          <w:szCs w:val="10"/>
          <w:lang w:val="fr-FR"/>
        </w:rPr>
      </w:pPr>
    </w:p>
    <w:p w14:paraId="18CDB686" w14:textId="77777777" w:rsidR="001A1E73" w:rsidRPr="004E3BE8" w:rsidRDefault="001A1E73" w:rsidP="00C837E2">
      <w:pPr>
        <w:pStyle w:val="Text"/>
        <w:spacing w:after="0" w:line="240" w:lineRule="auto"/>
        <w:ind w:right="-170"/>
        <w:jc w:val="center"/>
        <w:rPr>
          <w:rFonts w:asciiTheme="minorHAnsi" w:hAnsiTheme="minorHAnsi"/>
          <w:sz w:val="10"/>
          <w:szCs w:val="10"/>
          <w:lang w:val="fr-FR"/>
        </w:rPr>
      </w:pPr>
    </w:p>
    <w:p w14:paraId="26DFEC14" w14:textId="77777777" w:rsidR="001A1E73" w:rsidRPr="004E3BE8" w:rsidRDefault="001A1E73" w:rsidP="00C837E2">
      <w:pPr>
        <w:pStyle w:val="Text"/>
        <w:spacing w:after="0" w:line="240" w:lineRule="auto"/>
        <w:ind w:right="-170"/>
        <w:jc w:val="center"/>
        <w:rPr>
          <w:rFonts w:asciiTheme="minorHAnsi" w:hAnsiTheme="minorHAnsi"/>
          <w:sz w:val="10"/>
          <w:szCs w:val="10"/>
          <w:lang w:val="fr-FR"/>
        </w:rPr>
      </w:pPr>
    </w:p>
    <w:p w14:paraId="5DB374CD" w14:textId="073CE01D" w:rsidR="0024350E" w:rsidRPr="001B1CA3" w:rsidRDefault="00C837E2" w:rsidP="00C837E2">
      <w:pPr>
        <w:pStyle w:val="Sansinterligne"/>
        <w:jc w:val="center"/>
        <w:rPr>
          <w:color w:val="000000"/>
          <w:spacing w:val="-5"/>
          <w:sz w:val="24"/>
          <w:szCs w:val="24"/>
        </w:rPr>
      </w:pPr>
      <w:r w:rsidRPr="001B1CA3">
        <w:rPr>
          <w:color w:val="000000"/>
          <w:spacing w:val="-5"/>
          <w:sz w:val="24"/>
          <w:szCs w:val="24"/>
        </w:rPr>
        <w:t>Marianne Cruciani</w:t>
      </w:r>
    </w:p>
    <w:p w14:paraId="12DE7531" w14:textId="436B2D32" w:rsidR="001B1CA3" w:rsidRPr="001B1CA3" w:rsidRDefault="001B1CA3" w:rsidP="00C837E2">
      <w:pPr>
        <w:pStyle w:val="Sansinterligne"/>
        <w:jc w:val="center"/>
        <w:rPr>
          <w:color w:val="000000"/>
          <w:spacing w:val="-5"/>
          <w:sz w:val="24"/>
          <w:szCs w:val="24"/>
        </w:rPr>
      </w:pPr>
      <w:r w:rsidRPr="001B1CA3">
        <w:rPr>
          <w:color w:val="000000"/>
          <w:spacing w:val="-5"/>
          <w:sz w:val="24"/>
          <w:szCs w:val="24"/>
        </w:rPr>
        <w:t>01 56 03 12 47</w:t>
      </w:r>
    </w:p>
    <w:p w14:paraId="360C2209" w14:textId="0A8272D0" w:rsidR="001B1CA3" w:rsidRPr="001B1CA3" w:rsidRDefault="001B1CA3" w:rsidP="00C837E2">
      <w:pPr>
        <w:pStyle w:val="Sansinterligne"/>
        <w:jc w:val="center"/>
        <w:rPr>
          <w:color w:val="000000"/>
          <w:spacing w:val="-5"/>
          <w:sz w:val="24"/>
          <w:szCs w:val="24"/>
          <w:u w:val="single"/>
        </w:rPr>
      </w:pPr>
      <w:r w:rsidRPr="001B1CA3">
        <w:rPr>
          <w:color w:val="000000"/>
          <w:spacing w:val="-5"/>
          <w:sz w:val="24"/>
          <w:szCs w:val="24"/>
          <w:u w:val="single"/>
        </w:rPr>
        <w:t>marianne.cruciani@bm.com</w:t>
      </w:r>
    </w:p>
    <w:p w14:paraId="257B92BC" w14:textId="77777777" w:rsidR="001B1CA3" w:rsidRPr="001B1CA3" w:rsidRDefault="001B1CA3" w:rsidP="00C837E2">
      <w:pPr>
        <w:pStyle w:val="Sansinterligne"/>
        <w:jc w:val="center"/>
        <w:rPr>
          <w:color w:val="000000"/>
          <w:spacing w:val="-5"/>
          <w:sz w:val="20"/>
          <w:szCs w:val="20"/>
        </w:rPr>
      </w:pPr>
    </w:p>
    <w:p w14:paraId="777073FC" w14:textId="77777777" w:rsidR="001A1E73" w:rsidRDefault="001A1E73" w:rsidP="00D6388F">
      <w:pPr>
        <w:pStyle w:val="Text"/>
        <w:spacing w:after="0" w:line="240" w:lineRule="auto"/>
        <w:ind w:right="-170"/>
        <w:rPr>
          <w:rFonts w:asciiTheme="minorHAnsi" w:hAnsiTheme="minorHAnsi"/>
          <w:sz w:val="10"/>
          <w:szCs w:val="10"/>
          <w:lang w:val="fr-FR"/>
        </w:rPr>
      </w:pPr>
    </w:p>
    <w:p w14:paraId="305CD7AD" w14:textId="77777777" w:rsidR="00C837E2" w:rsidRDefault="00C837E2" w:rsidP="00D6388F">
      <w:pPr>
        <w:pStyle w:val="Text"/>
        <w:spacing w:after="0" w:line="240" w:lineRule="auto"/>
        <w:ind w:right="-170"/>
        <w:rPr>
          <w:rFonts w:asciiTheme="minorHAnsi" w:hAnsiTheme="minorHAnsi"/>
          <w:sz w:val="10"/>
          <w:szCs w:val="10"/>
          <w:lang w:val="fr-FR"/>
        </w:rPr>
      </w:pPr>
    </w:p>
    <w:p w14:paraId="6D185C13" w14:textId="77777777" w:rsidR="00C837E2" w:rsidRDefault="00C837E2" w:rsidP="00C837E2">
      <w:pPr>
        <w:pStyle w:val="Text"/>
        <w:spacing w:after="0" w:line="240" w:lineRule="auto"/>
        <w:ind w:right="-170"/>
        <w:jc w:val="center"/>
        <w:rPr>
          <w:rFonts w:asciiTheme="minorHAnsi" w:hAnsiTheme="minorHAnsi"/>
          <w:b/>
          <w:color w:val="3F3F3F" w:themeColor="accent6" w:themeShade="80"/>
          <w:sz w:val="24"/>
          <w:szCs w:val="24"/>
          <w:u w:val="single"/>
          <w:lang w:val="fr-FR"/>
        </w:rPr>
      </w:pPr>
    </w:p>
    <w:p w14:paraId="09D1FFC4" w14:textId="52BB6E51" w:rsidR="00C837E2" w:rsidRDefault="00C837E2" w:rsidP="00C837E2">
      <w:pPr>
        <w:pStyle w:val="Text"/>
        <w:spacing w:after="0" w:line="240" w:lineRule="auto"/>
        <w:ind w:right="-170"/>
        <w:jc w:val="center"/>
        <w:rPr>
          <w:rFonts w:asciiTheme="minorHAnsi" w:hAnsiTheme="minorHAnsi"/>
          <w:b/>
          <w:color w:val="3F3F3F" w:themeColor="accent6" w:themeShade="80"/>
          <w:sz w:val="24"/>
          <w:szCs w:val="24"/>
          <w:u w:val="single"/>
          <w:lang w:val="fr-FR"/>
        </w:rPr>
      </w:pPr>
      <w:r>
        <w:rPr>
          <w:rFonts w:asciiTheme="minorHAnsi" w:hAnsiTheme="minorHAnsi"/>
          <w:b/>
          <w:color w:val="3F3F3F" w:themeColor="accent6" w:themeShade="80"/>
          <w:sz w:val="24"/>
          <w:szCs w:val="24"/>
          <w:u w:val="single"/>
          <w:lang w:val="fr-FR"/>
        </w:rPr>
        <w:t>Espace P</w:t>
      </w:r>
      <w:r w:rsidRPr="000D6B50">
        <w:rPr>
          <w:rFonts w:asciiTheme="minorHAnsi" w:hAnsiTheme="minorHAnsi"/>
          <w:b/>
          <w:color w:val="3F3F3F" w:themeColor="accent6" w:themeShade="80"/>
          <w:sz w:val="24"/>
          <w:szCs w:val="24"/>
          <w:u w:val="single"/>
          <w:lang w:val="fr-FR"/>
        </w:rPr>
        <w:t>resse</w:t>
      </w:r>
    </w:p>
    <w:p w14:paraId="043225BD" w14:textId="77777777" w:rsidR="001B1CA3" w:rsidRPr="001B1CA3" w:rsidRDefault="001B1CA3" w:rsidP="00C837E2">
      <w:pPr>
        <w:pStyle w:val="Text"/>
        <w:spacing w:after="0" w:line="240" w:lineRule="auto"/>
        <w:ind w:right="-170"/>
        <w:jc w:val="center"/>
        <w:rPr>
          <w:rFonts w:asciiTheme="minorHAnsi" w:hAnsiTheme="minorHAnsi"/>
          <w:b/>
          <w:color w:val="3F3F3F" w:themeColor="accent6" w:themeShade="80"/>
          <w:sz w:val="24"/>
          <w:szCs w:val="24"/>
          <w:lang w:val="fr-FR"/>
        </w:rPr>
      </w:pPr>
    </w:p>
    <w:p w14:paraId="5FE90782" w14:textId="11405C0F" w:rsidR="00C837E2" w:rsidRPr="001B1CA3" w:rsidRDefault="004551E1" w:rsidP="00C837E2">
      <w:pPr>
        <w:pStyle w:val="Text"/>
        <w:spacing w:after="0" w:line="240" w:lineRule="auto"/>
        <w:ind w:right="-170"/>
        <w:jc w:val="center"/>
        <w:rPr>
          <w:rFonts w:asciiTheme="minorHAnsi" w:hAnsiTheme="minorHAnsi"/>
          <w:sz w:val="24"/>
          <w:szCs w:val="24"/>
          <w:lang w:val="fr-FR"/>
        </w:rPr>
      </w:pPr>
      <w:hyperlink r:id="rId11" w:history="1">
        <w:r w:rsidR="00C837E2" w:rsidRPr="001B1CA3">
          <w:rPr>
            <w:rStyle w:val="Lienhypertexte"/>
            <w:rFonts w:asciiTheme="minorHAnsi" w:eastAsiaTheme="minorHAnsi" w:hAnsiTheme="minorHAnsi" w:cstheme="minorBidi"/>
            <w:spacing w:val="-5"/>
            <w:sz w:val="24"/>
            <w:szCs w:val="24"/>
            <w:lang w:val="fr-FR" w:bidi="ar-SA"/>
          </w:rPr>
          <w:t>http://crosscall.com/presse/</w:t>
        </w:r>
      </w:hyperlink>
    </w:p>
    <w:sectPr w:rsidR="00C837E2" w:rsidRPr="001B1CA3" w:rsidSect="007C6A35">
      <w:headerReference w:type="even" r:id="rId12"/>
      <w:footerReference w:type="default" r:id="rId13"/>
      <w:headerReference w:type="first" r:id="rId14"/>
      <w:footerReference w:type="first" r:id="rId15"/>
      <w:type w:val="continuous"/>
      <w:pgSz w:w="11907" w:h="16839" w:code="9"/>
      <w:pgMar w:top="677" w:right="924" w:bottom="1418" w:left="1077" w:header="964" w:footer="96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B8D0A" w14:textId="77777777" w:rsidR="004551E1" w:rsidRDefault="004551E1">
      <w:r>
        <w:separator/>
      </w:r>
    </w:p>
    <w:p w14:paraId="745E8881" w14:textId="77777777" w:rsidR="004551E1" w:rsidRDefault="004551E1"/>
  </w:endnote>
  <w:endnote w:type="continuationSeparator" w:id="0">
    <w:p w14:paraId="60EADF7E" w14:textId="77777777" w:rsidR="004551E1" w:rsidRDefault="004551E1">
      <w:r>
        <w:continuationSeparator/>
      </w:r>
    </w:p>
    <w:p w14:paraId="2D8CD4DE" w14:textId="77777777" w:rsidR="004551E1" w:rsidRDefault="00455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Gotham Narrow Book">
    <w:panose1 w:val="00000000000000000000"/>
    <w:charset w:val="00"/>
    <w:family w:val="auto"/>
    <w:pitch w:val="variable"/>
    <w:sig w:usb0="A000007F" w:usb1="4000004A" w:usb2="00000000" w:usb3="00000000" w:csb0="0000009B"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Open Sans">
    <w:altName w:val="Tahoma"/>
    <w:charset w:val="00"/>
    <w:family w:val="swiss"/>
    <w:pitch w:val="variable"/>
    <w:sig w:usb0="00000001" w:usb1="4000205B" w:usb2="00000028"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13299"/>
      <w:docPartObj>
        <w:docPartGallery w:val="Page Numbers (Bottom of Page)"/>
        <w:docPartUnique/>
      </w:docPartObj>
    </w:sdtPr>
    <w:sdtEndPr/>
    <w:sdtContent>
      <w:p w14:paraId="76DFB472" w14:textId="77777777" w:rsidR="00F8044B" w:rsidRDefault="00F8044B">
        <w:pPr>
          <w:pStyle w:val="Pieddepage"/>
          <w:jc w:val="right"/>
        </w:pPr>
        <w:r>
          <w:fldChar w:fldCharType="begin"/>
        </w:r>
        <w:r>
          <w:instrText xml:space="preserve"> PAGE   \* MERGEFORMAT </w:instrText>
        </w:r>
        <w:r>
          <w:fldChar w:fldCharType="separate"/>
        </w:r>
        <w:r w:rsidR="00F07031">
          <w:rPr>
            <w:noProof/>
          </w:rPr>
          <w:t>2</w:t>
        </w:r>
        <w:r>
          <w:rPr>
            <w:noProof/>
          </w:rPr>
          <w:fldChar w:fldCharType="end"/>
        </w:r>
      </w:p>
    </w:sdtContent>
  </w:sdt>
  <w:p w14:paraId="7F1A5F03" w14:textId="77777777" w:rsidR="00F8044B" w:rsidRDefault="00F8044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13298"/>
      <w:docPartObj>
        <w:docPartGallery w:val="Page Numbers (Bottom of Page)"/>
        <w:docPartUnique/>
      </w:docPartObj>
    </w:sdtPr>
    <w:sdtEndPr/>
    <w:sdtContent>
      <w:p w14:paraId="5F101CB1" w14:textId="77777777" w:rsidR="00F8044B" w:rsidRDefault="00F8044B">
        <w:pPr>
          <w:pStyle w:val="Pieddepage"/>
          <w:jc w:val="right"/>
        </w:pPr>
        <w:r>
          <w:fldChar w:fldCharType="begin"/>
        </w:r>
        <w:r>
          <w:instrText xml:space="preserve"> PAGE   \* MERGEFORMAT </w:instrText>
        </w:r>
        <w:r>
          <w:fldChar w:fldCharType="separate"/>
        </w:r>
        <w:r w:rsidR="00F07031">
          <w:rPr>
            <w:noProof/>
          </w:rPr>
          <w:t>1</w:t>
        </w:r>
        <w:r>
          <w:rPr>
            <w:noProof/>
          </w:rPr>
          <w:fldChar w:fldCharType="end"/>
        </w:r>
      </w:p>
    </w:sdtContent>
  </w:sdt>
  <w:p w14:paraId="0829A937" w14:textId="77777777" w:rsidR="00F8044B" w:rsidRPr="00E73D62" w:rsidRDefault="00F8044B" w:rsidP="00A0583E">
    <w:pPr>
      <w:pStyle w:val="Pieddepage"/>
      <w:tabs>
        <w:tab w:val="clear" w:pos="9360"/>
        <w:tab w:val="left" w:pos="1560"/>
        <w:tab w:val="right" w:pos="10206"/>
      </w:tabs>
      <w:rPr>
        <w:color w:val="00458A" w:themeColor="background1"/>
        <w:lang w:val="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B1B89" w14:textId="77777777" w:rsidR="004551E1" w:rsidRDefault="004551E1">
      <w:r>
        <w:separator/>
      </w:r>
    </w:p>
    <w:p w14:paraId="093C5028" w14:textId="77777777" w:rsidR="004551E1" w:rsidRDefault="004551E1"/>
  </w:footnote>
  <w:footnote w:type="continuationSeparator" w:id="0">
    <w:p w14:paraId="302A0754" w14:textId="77777777" w:rsidR="004551E1" w:rsidRDefault="004551E1">
      <w:r>
        <w:continuationSeparator/>
      </w:r>
    </w:p>
    <w:p w14:paraId="5767F403" w14:textId="77777777" w:rsidR="004551E1" w:rsidRDefault="004551E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27614" w14:textId="77777777" w:rsidR="00F8044B" w:rsidRDefault="00F8044B">
    <w:pPr>
      <w:pStyle w:val="En-tte"/>
    </w:pPr>
  </w:p>
  <w:p w14:paraId="22E8B41C" w14:textId="77777777" w:rsidR="00F8044B" w:rsidRDefault="00F8044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4D8D2" w14:textId="77777777" w:rsidR="00F8044B" w:rsidRDefault="00F8044B">
    <w:pPr>
      <w:pStyle w:val="En-tte"/>
    </w:pPr>
  </w:p>
  <w:p w14:paraId="131EB394" w14:textId="77777777" w:rsidR="00F8044B" w:rsidRDefault="00F8044B">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4247"/>
    <w:multiLevelType w:val="hybridMultilevel"/>
    <w:tmpl w:val="22FC788C"/>
    <w:lvl w:ilvl="0" w:tplc="040C000F">
      <w:start w:val="1"/>
      <w:numFmt w:val="decimal"/>
      <w:lvlText w:val="%1."/>
      <w:lvlJc w:val="left"/>
      <w:pPr>
        <w:ind w:left="720" w:hanging="360"/>
      </w:pPr>
      <w:rPr>
        <w:rFonts w:hint="default"/>
      </w:rPr>
    </w:lvl>
    <w:lvl w:ilvl="1" w:tplc="FEBE43EA">
      <w:numFmt w:val="bullet"/>
      <w:lvlText w:val="-"/>
      <w:lvlJc w:val="left"/>
      <w:pPr>
        <w:ind w:left="786" w:hanging="360"/>
      </w:pPr>
      <w:rPr>
        <w:rFonts w:ascii="Calibri" w:eastAsia="Times New Roman" w:hAnsi="Calibri" w:cs="Century Gothic"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9049EE"/>
    <w:multiLevelType w:val="hybridMultilevel"/>
    <w:tmpl w:val="CE320CAE"/>
    <w:lvl w:ilvl="0" w:tplc="ACA00EB0">
      <w:start w:val="1"/>
      <w:numFmt w:val="bullet"/>
      <w:lvlText w:val="•"/>
      <w:lvlJc w:val="left"/>
      <w:pPr>
        <w:tabs>
          <w:tab w:val="num" w:pos="720"/>
        </w:tabs>
        <w:ind w:left="720" w:hanging="360"/>
      </w:pPr>
      <w:rPr>
        <w:rFonts w:ascii="Arial" w:hAnsi="Arial" w:hint="default"/>
      </w:rPr>
    </w:lvl>
    <w:lvl w:ilvl="1" w:tplc="EE7EDC6C" w:tentative="1">
      <w:start w:val="1"/>
      <w:numFmt w:val="bullet"/>
      <w:lvlText w:val="•"/>
      <w:lvlJc w:val="left"/>
      <w:pPr>
        <w:tabs>
          <w:tab w:val="num" w:pos="1440"/>
        </w:tabs>
        <w:ind w:left="1440" w:hanging="360"/>
      </w:pPr>
      <w:rPr>
        <w:rFonts w:ascii="Arial" w:hAnsi="Arial" w:hint="default"/>
      </w:rPr>
    </w:lvl>
    <w:lvl w:ilvl="2" w:tplc="B380E814" w:tentative="1">
      <w:start w:val="1"/>
      <w:numFmt w:val="bullet"/>
      <w:lvlText w:val="•"/>
      <w:lvlJc w:val="left"/>
      <w:pPr>
        <w:tabs>
          <w:tab w:val="num" w:pos="2160"/>
        </w:tabs>
        <w:ind w:left="2160" w:hanging="360"/>
      </w:pPr>
      <w:rPr>
        <w:rFonts w:ascii="Arial" w:hAnsi="Arial" w:hint="default"/>
      </w:rPr>
    </w:lvl>
    <w:lvl w:ilvl="3" w:tplc="D806F73E" w:tentative="1">
      <w:start w:val="1"/>
      <w:numFmt w:val="bullet"/>
      <w:lvlText w:val="•"/>
      <w:lvlJc w:val="left"/>
      <w:pPr>
        <w:tabs>
          <w:tab w:val="num" w:pos="2880"/>
        </w:tabs>
        <w:ind w:left="2880" w:hanging="360"/>
      </w:pPr>
      <w:rPr>
        <w:rFonts w:ascii="Arial" w:hAnsi="Arial" w:hint="default"/>
      </w:rPr>
    </w:lvl>
    <w:lvl w:ilvl="4" w:tplc="B372C46E" w:tentative="1">
      <w:start w:val="1"/>
      <w:numFmt w:val="bullet"/>
      <w:lvlText w:val="•"/>
      <w:lvlJc w:val="left"/>
      <w:pPr>
        <w:tabs>
          <w:tab w:val="num" w:pos="3600"/>
        </w:tabs>
        <w:ind w:left="3600" w:hanging="360"/>
      </w:pPr>
      <w:rPr>
        <w:rFonts w:ascii="Arial" w:hAnsi="Arial" w:hint="default"/>
      </w:rPr>
    </w:lvl>
    <w:lvl w:ilvl="5" w:tplc="69460C32" w:tentative="1">
      <w:start w:val="1"/>
      <w:numFmt w:val="bullet"/>
      <w:lvlText w:val="•"/>
      <w:lvlJc w:val="left"/>
      <w:pPr>
        <w:tabs>
          <w:tab w:val="num" w:pos="4320"/>
        </w:tabs>
        <w:ind w:left="4320" w:hanging="360"/>
      </w:pPr>
      <w:rPr>
        <w:rFonts w:ascii="Arial" w:hAnsi="Arial" w:hint="default"/>
      </w:rPr>
    </w:lvl>
    <w:lvl w:ilvl="6" w:tplc="489865A8" w:tentative="1">
      <w:start w:val="1"/>
      <w:numFmt w:val="bullet"/>
      <w:lvlText w:val="•"/>
      <w:lvlJc w:val="left"/>
      <w:pPr>
        <w:tabs>
          <w:tab w:val="num" w:pos="5040"/>
        </w:tabs>
        <w:ind w:left="5040" w:hanging="360"/>
      </w:pPr>
      <w:rPr>
        <w:rFonts w:ascii="Arial" w:hAnsi="Arial" w:hint="default"/>
      </w:rPr>
    </w:lvl>
    <w:lvl w:ilvl="7" w:tplc="56707A26" w:tentative="1">
      <w:start w:val="1"/>
      <w:numFmt w:val="bullet"/>
      <w:lvlText w:val="•"/>
      <w:lvlJc w:val="left"/>
      <w:pPr>
        <w:tabs>
          <w:tab w:val="num" w:pos="5760"/>
        </w:tabs>
        <w:ind w:left="5760" w:hanging="360"/>
      </w:pPr>
      <w:rPr>
        <w:rFonts w:ascii="Arial" w:hAnsi="Arial" w:hint="default"/>
      </w:rPr>
    </w:lvl>
    <w:lvl w:ilvl="8" w:tplc="66CE53B2" w:tentative="1">
      <w:start w:val="1"/>
      <w:numFmt w:val="bullet"/>
      <w:lvlText w:val="•"/>
      <w:lvlJc w:val="left"/>
      <w:pPr>
        <w:tabs>
          <w:tab w:val="num" w:pos="6480"/>
        </w:tabs>
        <w:ind w:left="6480" w:hanging="360"/>
      </w:pPr>
      <w:rPr>
        <w:rFonts w:ascii="Arial" w:hAnsi="Arial" w:hint="default"/>
      </w:rPr>
    </w:lvl>
  </w:abstractNum>
  <w:abstractNum w:abstractNumId="2">
    <w:nsid w:val="0ABA4144"/>
    <w:multiLevelType w:val="hybridMultilevel"/>
    <w:tmpl w:val="2DA4475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0BEB60C7"/>
    <w:multiLevelType w:val="hybridMultilevel"/>
    <w:tmpl w:val="1C80BB2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06653A4"/>
    <w:multiLevelType w:val="hybridMultilevel"/>
    <w:tmpl w:val="F7A87FDE"/>
    <w:lvl w:ilvl="0" w:tplc="08842A9C">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C94C5B"/>
    <w:multiLevelType w:val="hybridMultilevel"/>
    <w:tmpl w:val="DDC69140"/>
    <w:lvl w:ilvl="0" w:tplc="33A839D4">
      <w:start w:val="96"/>
      <w:numFmt w:val="bullet"/>
      <w:lvlText w:val=""/>
      <w:lvlJc w:val="left"/>
      <w:pPr>
        <w:ind w:left="360" w:hanging="360"/>
      </w:pPr>
      <w:rPr>
        <w:rFonts w:ascii="Wingdings" w:eastAsia="Calibri" w:hAnsi="Wingding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15A225F5"/>
    <w:multiLevelType w:val="hybridMultilevel"/>
    <w:tmpl w:val="276E19DE"/>
    <w:lvl w:ilvl="0" w:tplc="C770A4F6">
      <w:start w:val="1"/>
      <w:numFmt w:val="decimal"/>
      <w:lvlText w:val="%1."/>
      <w:lvlJc w:val="left"/>
      <w:pPr>
        <w:ind w:left="360" w:hanging="360"/>
      </w:pPr>
      <w:rPr>
        <w:rFonts w:hint="default"/>
        <w:i w:val="0"/>
        <w:color w:val="0182F8" w:themeColor="accent1" w:themeShade="B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B484BEC"/>
    <w:multiLevelType w:val="hybridMultilevel"/>
    <w:tmpl w:val="AD68014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1CFD3F60"/>
    <w:multiLevelType w:val="hybridMultilevel"/>
    <w:tmpl w:val="ACB42BE2"/>
    <w:lvl w:ilvl="0" w:tplc="8CA4F626">
      <w:start w:val="19"/>
      <w:numFmt w:val="bullet"/>
      <w:lvlText w:val="-"/>
      <w:lvlJc w:val="left"/>
      <w:pPr>
        <w:ind w:left="927" w:hanging="360"/>
      </w:pPr>
      <w:rPr>
        <w:rFonts w:ascii="Century Gothic" w:eastAsia="Times New Roman" w:hAnsi="Century Gothic" w:cs="Century Goth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nsid w:val="204649EE"/>
    <w:multiLevelType w:val="hybridMultilevel"/>
    <w:tmpl w:val="7BF4B756"/>
    <w:lvl w:ilvl="0" w:tplc="6E867DF4">
      <w:numFmt w:val="bullet"/>
      <w:lvlText w:val="-"/>
      <w:lvlJc w:val="left"/>
      <w:pPr>
        <w:ind w:left="927" w:hanging="360"/>
      </w:pPr>
      <w:rPr>
        <w:rFonts w:ascii="Century Gothic" w:eastAsia="Times New Roman" w:hAnsi="Century Gothic" w:cs="Century Goth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nsid w:val="223E52EA"/>
    <w:multiLevelType w:val="hybridMultilevel"/>
    <w:tmpl w:val="63BA3484"/>
    <w:lvl w:ilvl="0" w:tplc="FD262B38">
      <w:start w:val="1"/>
      <w:numFmt w:val="bullet"/>
      <w:lvlText w:val="o"/>
      <w:lvlJc w:val="left"/>
      <w:pPr>
        <w:tabs>
          <w:tab w:val="num" w:pos="720"/>
        </w:tabs>
        <w:ind w:left="720" w:hanging="360"/>
      </w:pPr>
      <w:rPr>
        <w:rFonts w:ascii="Courier New" w:hAnsi="Courier New" w:hint="default"/>
      </w:rPr>
    </w:lvl>
    <w:lvl w:ilvl="1" w:tplc="4920E6F6" w:tentative="1">
      <w:start w:val="1"/>
      <w:numFmt w:val="bullet"/>
      <w:lvlText w:val="o"/>
      <w:lvlJc w:val="left"/>
      <w:pPr>
        <w:tabs>
          <w:tab w:val="num" w:pos="1440"/>
        </w:tabs>
        <w:ind w:left="1440" w:hanging="360"/>
      </w:pPr>
      <w:rPr>
        <w:rFonts w:ascii="Courier New" w:hAnsi="Courier New" w:hint="default"/>
      </w:rPr>
    </w:lvl>
    <w:lvl w:ilvl="2" w:tplc="0AFC9FC8">
      <w:start w:val="1"/>
      <w:numFmt w:val="bullet"/>
      <w:lvlText w:val="o"/>
      <w:lvlJc w:val="left"/>
      <w:pPr>
        <w:tabs>
          <w:tab w:val="num" w:pos="2160"/>
        </w:tabs>
        <w:ind w:left="2160" w:hanging="360"/>
      </w:pPr>
      <w:rPr>
        <w:rFonts w:ascii="Courier New" w:hAnsi="Courier New" w:hint="default"/>
      </w:rPr>
    </w:lvl>
    <w:lvl w:ilvl="3" w:tplc="3CBC84AC" w:tentative="1">
      <w:start w:val="1"/>
      <w:numFmt w:val="bullet"/>
      <w:lvlText w:val="o"/>
      <w:lvlJc w:val="left"/>
      <w:pPr>
        <w:tabs>
          <w:tab w:val="num" w:pos="2880"/>
        </w:tabs>
        <w:ind w:left="2880" w:hanging="360"/>
      </w:pPr>
      <w:rPr>
        <w:rFonts w:ascii="Courier New" w:hAnsi="Courier New" w:hint="default"/>
      </w:rPr>
    </w:lvl>
    <w:lvl w:ilvl="4" w:tplc="4A5868DC" w:tentative="1">
      <w:start w:val="1"/>
      <w:numFmt w:val="bullet"/>
      <w:lvlText w:val="o"/>
      <w:lvlJc w:val="left"/>
      <w:pPr>
        <w:tabs>
          <w:tab w:val="num" w:pos="3600"/>
        </w:tabs>
        <w:ind w:left="3600" w:hanging="360"/>
      </w:pPr>
      <w:rPr>
        <w:rFonts w:ascii="Courier New" w:hAnsi="Courier New" w:hint="default"/>
      </w:rPr>
    </w:lvl>
    <w:lvl w:ilvl="5" w:tplc="1F74FC1C" w:tentative="1">
      <w:start w:val="1"/>
      <w:numFmt w:val="bullet"/>
      <w:lvlText w:val="o"/>
      <w:lvlJc w:val="left"/>
      <w:pPr>
        <w:tabs>
          <w:tab w:val="num" w:pos="4320"/>
        </w:tabs>
        <w:ind w:left="4320" w:hanging="360"/>
      </w:pPr>
      <w:rPr>
        <w:rFonts w:ascii="Courier New" w:hAnsi="Courier New" w:hint="default"/>
      </w:rPr>
    </w:lvl>
    <w:lvl w:ilvl="6" w:tplc="57A493E0" w:tentative="1">
      <w:start w:val="1"/>
      <w:numFmt w:val="bullet"/>
      <w:lvlText w:val="o"/>
      <w:lvlJc w:val="left"/>
      <w:pPr>
        <w:tabs>
          <w:tab w:val="num" w:pos="5040"/>
        </w:tabs>
        <w:ind w:left="5040" w:hanging="360"/>
      </w:pPr>
      <w:rPr>
        <w:rFonts w:ascii="Courier New" w:hAnsi="Courier New" w:hint="default"/>
      </w:rPr>
    </w:lvl>
    <w:lvl w:ilvl="7" w:tplc="676CFDE8" w:tentative="1">
      <w:start w:val="1"/>
      <w:numFmt w:val="bullet"/>
      <w:lvlText w:val="o"/>
      <w:lvlJc w:val="left"/>
      <w:pPr>
        <w:tabs>
          <w:tab w:val="num" w:pos="5760"/>
        </w:tabs>
        <w:ind w:left="5760" w:hanging="360"/>
      </w:pPr>
      <w:rPr>
        <w:rFonts w:ascii="Courier New" w:hAnsi="Courier New" w:hint="default"/>
      </w:rPr>
    </w:lvl>
    <w:lvl w:ilvl="8" w:tplc="514C5FAA" w:tentative="1">
      <w:start w:val="1"/>
      <w:numFmt w:val="bullet"/>
      <w:lvlText w:val="o"/>
      <w:lvlJc w:val="left"/>
      <w:pPr>
        <w:tabs>
          <w:tab w:val="num" w:pos="6480"/>
        </w:tabs>
        <w:ind w:left="6480" w:hanging="360"/>
      </w:pPr>
      <w:rPr>
        <w:rFonts w:ascii="Courier New" w:hAnsi="Courier New" w:hint="default"/>
      </w:rPr>
    </w:lvl>
  </w:abstractNum>
  <w:abstractNum w:abstractNumId="11">
    <w:nsid w:val="22606825"/>
    <w:multiLevelType w:val="hybridMultilevel"/>
    <w:tmpl w:val="B79E98EE"/>
    <w:lvl w:ilvl="0" w:tplc="7422D638">
      <w:numFmt w:val="bullet"/>
      <w:lvlText w:val="-"/>
      <w:lvlJc w:val="left"/>
      <w:pPr>
        <w:ind w:left="720" w:hanging="360"/>
      </w:pPr>
      <w:rPr>
        <w:rFonts w:ascii="Calibri" w:eastAsia="Times New Roman" w:hAnsi="Calibri"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6C481C"/>
    <w:multiLevelType w:val="hybridMultilevel"/>
    <w:tmpl w:val="16062F2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2769324B"/>
    <w:multiLevelType w:val="hybridMultilevel"/>
    <w:tmpl w:val="4D46D688"/>
    <w:lvl w:ilvl="0" w:tplc="A8DCAC10">
      <w:start w:val="1"/>
      <w:numFmt w:val="bullet"/>
      <w:lvlText w:val=""/>
      <w:lvlJc w:val="left"/>
      <w:pPr>
        <w:ind w:left="1440" w:hanging="360"/>
      </w:pPr>
      <w:rPr>
        <w:rFonts w:ascii="Wingdings" w:hAnsi="Wingdings"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284B6F1D"/>
    <w:multiLevelType w:val="hybridMultilevel"/>
    <w:tmpl w:val="F096745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nsid w:val="290F54BD"/>
    <w:multiLevelType w:val="hybridMultilevel"/>
    <w:tmpl w:val="A4B8A978"/>
    <w:lvl w:ilvl="0" w:tplc="0AD86696">
      <w:start w:val="1"/>
      <w:numFmt w:val="bullet"/>
      <w:lvlText w:val=""/>
      <w:lvlJc w:val="left"/>
      <w:pPr>
        <w:ind w:left="720" w:hanging="360"/>
      </w:pPr>
      <w:rPr>
        <w:rFonts w:ascii="Symbol" w:hAnsi="Symbol" w:hint="default"/>
        <w:color w:val="auto"/>
        <w:sz w:val="20"/>
        <w:szCs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29CB1558"/>
    <w:multiLevelType w:val="hybridMultilevel"/>
    <w:tmpl w:val="2D8A50A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2E0F2350"/>
    <w:multiLevelType w:val="hybridMultilevel"/>
    <w:tmpl w:val="DC8A5BA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nsid w:val="30B255C0"/>
    <w:multiLevelType w:val="hybridMultilevel"/>
    <w:tmpl w:val="75443544"/>
    <w:lvl w:ilvl="0" w:tplc="836AE8EE">
      <w:numFmt w:val="bullet"/>
      <w:lvlText w:val="-"/>
      <w:lvlJc w:val="left"/>
      <w:pPr>
        <w:ind w:left="360" w:hanging="360"/>
      </w:pPr>
      <w:rPr>
        <w:rFonts w:ascii="Calibri" w:eastAsia="Times New Roman" w:hAnsi="Calibri" w:cs="Century Goth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31A1DE6"/>
    <w:multiLevelType w:val="hybridMultilevel"/>
    <w:tmpl w:val="17E2B8E0"/>
    <w:lvl w:ilvl="0" w:tplc="25D491DC">
      <w:numFmt w:val="bullet"/>
      <w:lvlText w:val="-"/>
      <w:lvlJc w:val="left"/>
      <w:pPr>
        <w:ind w:left="1080" w:hanging="360"/>
      </w:pPr>
      <w:rPr>
        <w:rFonts w:ascii="Calibri" w:eastAsia="Times New Roman" w:hAnsi="Calibri" w:cs="Century Goth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C9A2174"/>
    <w:multiLevelType w:val="hybridMultilevel"/>
    <w:tmpl w:val="D2886B3E"/>
    <w:lvl w:ilvl="0" w:tplc="96F80E2A">
      <w:start w:val="3"/>
      <w:numFmt w:val="bullet"/>
      <w:lvlText w:val="-"/>
      <w:lvlJc w:val="left"/>
      <w:pPr>
        <w:ind w:left="720" w:hanging="360"/>
      </w:pPr>
      <w:rPr>
        <w:rFonts w:ascii="Gotham Narrow Book" w:eastAsia="Times New Roman" w:hAnsi="Gotham Narrow Book"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3962BE"/>
    <w:multiLevelType w:val="hybridMultilevel"/>
    <w:tmpl w:val="3E2A207A"/>
    <w:lvl w:ilvl="0" w:tplc="FD1E1E14">
      <w:numFmt w:val="bullet"/>
      <w:lvlText w:val="-"/>
      <w:lvlJc w:val="left"/>
      <w:pPr>
        <w:ind w:left="1080" w:hanging="360"/>
      </w:pPr>
      <w:rPr>
        <w:rFonts w:ascii="Calibri" w:eastAsia="Times New Roman" w:hAnsi="Calibri" w:cs="Century Goth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408C6985"/>
    <w:multiLevelType w:val="hybridMultilevel"/>
    <w:tmpl w:val="C72C5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1093F67"/>
    <w:multiLevelType w:val="hybridMultilevel"/>
    <w:tmpl w:val="509A8BFA"/>
    <w:lvl w:ilvl="0" w:tplc="1DE0731A">
      <w:start w:val="96"/>
      <w:numFmt w:val="bullet"/>
      <w:lvlText w:val=""/>
      <w:lvlJc w:val="left"/>
      <w:pPr>
        <w:ind w:left="360" w:hanging="360"/>
      </w:pPr>
      <w:rPr>
        <w:rFonts w:ascii="Wingdings" w:eastAsia="Calibri" w:hAnsi="Wingding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48C73813"/>
    <w:multiLevelType w:val="hybridMultilevel"/>
    <w:tmpl w:val="BDA6077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4C726A7D"/>
    <w:multiLevelType w:val="hybridMultilevel"/>
    <w:tmpl w:val="0A1AF5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4CAB0EFB"/>
    <w:multiLevelType w:val="hybridMultilevel"/>
    <w:tmpl w:val="C26C497C"/>
    <w:lvl w:ilvl="0" w:tplc="040C0001">
      <w:start w:val="1"/>
      <w:numFmt w:val="bullet"/>
      <w:lvlText w:val=""/>
      <w:lvlJc w:val="left"/>
      <w:pPr>
        <w:ind w:left="644"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4D4B6E8E"/>
    <w:multiLevelType w:val="hybridMultilevel"/>
    <w:tmpl w:val="1DCECB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4E6372E2"/>
    <w:multiLevelType w:val="hybridMultilevel"/>
    <w:tmpl w:val="2A3A6782"/>
    <w:lvl w:ilvl="0" w:tplc="7ABE3C60">
      <w:start w:val="1"/>
      <w:numFmt w:val="bullet"/>
      <w:lvlText w:val="•"/>
      <w:lvlJc w:val="left"/>
      <w:pPr>
        <w:tabs>
          <w:tab w:val="num" w:pos="720"/>
        </w:tabs>
        <w:ind w:left="720" w:hanging="360"/>
      </w:pPr>
      <w:rPr>
        <w:rFonts w:ascii="Arial" w:hAnsi="Arial" w:hint="default"/>
      </w:rPr>
    </w:lvl>
    <w:lvl w:ilvl="1" w:tplc="784696BA" w:tentative="1">
      <w:start w:val="1"/>
      <w:numFmt w:val="bullet"/>
      <w:lvlText w:val="•"/>
      <w:lvlJc w:val="left"/>
      <w:pPr>
        <w:tabs>
          <w:tab w:val="num" w:pos="1440"/>
        </w:tabs>
        <w:ind w:left="1440" w:hanging="360"/>
      </w:pPr>
      <w:rPr>
        <w:rFonts w:ascii="Arial" w:hAnsi="Arial" w:hint="default"/>
      </w:rPr>
    </w:lvl>
    <w:lvl w:ilvl="2" w:tplc="E71E156E" w:tentative="1">
      <w:start w:val="1"/>
      <w:numFmt w:val="bullet"/>
      <w:lvlText w:val="•"/>
      <w:lvlJc w:val="left"/>
      <w:pPr>
        <w:tabs>
          <w:tab w:val="num" w:pos="2160"/>
        </w:tabs>
        <w:ind w:left="2160" w:hanging="360"/>
      </w:pPr>
      <w:rPr>
        <w:rFonts w:ascii="Arial" w:hAnsi="Arial" w:hint="default"/>
      </w:rPr>
    </w:lvl>
    <w:lvl w:ilvl="3" w:tplc="8BD86BCE" w:tentative="1">
      <w:start w:val="1"/>
      <w:numFmt w:val="bullet"/>
      <w:lvlText w:val="•"/>
      <w:lvlJc w:val="left"/>
      <w:pPr>
        <w:tabs>
          <w:tab w:val="num" w:pos="2880"/>
        </w:tabs>
        <w:ind w:left="2880" w:hanging="360"/>
      </w:pPr>
      <w:rPr>
        <w:rFonts w:ascii="Arial" w:hAnsi="Arial" w:hint="default"/>
      </w:rPr>
    </w:lvl>
    <w:lvl w:ilvl="4" w:tplc="34AE84CA" w:tentative="1">
      <w:start w:val="1"/>
      <w:numFmt w:val="bullet"/>
      <w:lvlText w:val="•"/>
      <w:lvlJc w:val="left"/>
      <w:pPr>
        <w:tabs>
          <w:tab w:val="num" w:pos="3600"/>
        </w:tabs>
        <w:ind w:left="3600" w:hanging="360"/>
      </w:pPr>
      <w:rPr>
        <w:rFonts w:ascii="Arial" w:hAnsi="Arial" w:hint="default"/>
      </w:rPr>
    </w:lvl>
    <w:lvl w:ilvl="5" w:tplc="AE86E85A">
      <w:start w:val="1"/>
      <w:numFmt w:val="bullet"/>
      <w:lvlText w:val="•"/>
      <w:lvlJc w:val="left"/>
      <w:pPr>
        <w:tabs>
          <w:tab w:val="num" w:pos="4320"/>
        </w:tabs>
        <w:ind w:left="4320" w:hanging="360"/>
      </w:pPr>
      <w:rPr>
        <w:rFonts w:ascii="Arial" w:hAnsi="Arial" w:hint="default"/>
      </w:rPr>
    </w:lvl>
    <w:lvl w:ilvl="6" w:tplc="6C14DE44" w:tentative="1">
      <w:start w:val="1"/>
      <w:numFmt w:val="bullet"/>
      <w:lvlText w:val="•"/>
      <w:lvlJc w:val="left"/>
      <w:pPr>
        <w:tabs>
          <w:tab w:val="num" w:pos="5040"/>
        </w:tabs>
        <w:ind w:left="5040" w:hanging="360"/>
      </w:pPr>
      <w:rPr>
        <w:rFonts w:ascii="Arial" w:hAnsi="Arial" w:hint="default"/>
      </w:rPr>
    </w:lvl>
    <w:lvl w:ilvl="7" w:tplc="6B425FD2" w:tentative="1">
      <w:start w:val="1"/>
      <w:numFmt w:val="bullet"/>
      <w:lvlText w:val="•"/>
      <w:lvlJc w:val="left"/>
      <w:pPr>
        <w:tabs>
          <w:tab w:val="num" w:pos="5760"/>
        </w:tabs>
        <w:ind w:left="5760" w:hanging="360"/>
      </w:pPr>
      <w:rPr>
        <w:rFonts w:ascii="Arial" w:hAnsi="Arial" w:hint="default"/>
      </w:rPr>
    </w:lvl>
    <w:lvl w:ilvl="8" w:tplc="892265E4" w:tentative="1">
      <w:start w:val="1"/>
      <w:numFmt w:val="bullet"/>
      <w:lvlText w:val="•"/>
      <w:lvlJc w:val="left"/>
      <w:pPr>
        <w:tabs>
          <w:tab w:val="num" w:pos="6480"/>
        </w:tabs>
        <w:ind w:left="6480" w:hanging="360"/>
      </w:pPr>
      <w:rPr>
        <w:rFonts w:ascii="Arial" w:hAnsi="Arial" w:hint="default"/>
      </w:rPr>
    </w:lvl>
  </w:abstractNum>
  <w:abstractNum w:abstractNumId="29">
    <w:nsid w:val="4EC46931"/>
    <w:multiLevelType w:val="hybridMultilevel"/>
    <w:tmpl w:val="B060D2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50854731"/>
    <w:multiLevelType w:val="hybridMultilevel"/>
    <w:tmpl w:val="DF2E6888"/>
    <w:lvl w:ilvl="0" w:tplc="E0743DAC">
      <w:start w:val="1"/>
      <w:numFmt w:val="bullet"/>
      <w:lvlText w:val=""/>
      <w:lvlJc w:val="left"/>
      <w:pPr>
        <w:ind w:left="720" w:hanging="360"/>
      </w:pPr>
      <w:rPr>
        <w:rFonts w:ascii="Symbol" w:hAnsi="Symbol" w:hint="default"/>
        <w:u w:color="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0BE5101"/>
    <w:multiLevelType w:val="hybridMultilevel"/>
    <w:tmpl w:val="8DE63BE0"/>
    <w:lvl w:ilvl="0" w:tplc="50E25324">
      <w:start w:val="1"/>
      <w:numFmt w:val="bullet"/>
      <w:lvlText w:val="•"/>
      <w:lvlJc w:val="left"/>
      <w:pPr>
        <w:tabs>
          <w:tab w:val="num" w:pos="720"/>
        </w:tabs>
        <w:ind w:left="720" w:hanging="360"/>
      </w:pPr>
      <w:rPr>
        <w:rFonts w:ascii="Arial" w:hAnsi="Arial" w:hint="default"/>
      </w:rPr>
    </w:lvl>
    <w:lvl w:ilvl="1" w:tplc="1418386E" w:tentative="1">
      <w:start w:val="1"/>
      <w:numFmt w:val="bullet"/>
      <w:lvlText w:val="•"/>
      <w:lvlJc w:val="left"/>
      <w:pPr>
        <w:tabs>
          <w:tab w:val="num" w:pos="1440"/>
        </w:tabs>
        <w:ind w:left="1440" w:hanging="360"/>
      </w:pPr>
      <w:rPr>
        <w:rFonts w:ascii="Arial" w:hAnsi="Arial" w:hint="default"/>
      </w:rPr>
    </w:lvl>
    <w:lvl w:ilvl="2" w:tplc="49CEBF54" w:tentative="1">
      <w:start w:val="1"/>
      <w:numFmt w:val="bullet"/>
      <w:lvlText w:val="•"/>
      <w:lvlJc w:val="left"/>
      <w:pPr>
        <w:tabs>
          <w:tab w:val="num" w:pos="2160"/>
        </w:tabs>
        <w:ind w:left="2160" w:hanging="360"/>
      </w:pPr>
      <w:rPr>
        <w:rFonts w:ascii="Arial" w:hAnsi="Arial" w:hint="default"/>
      </w:rPr>
    </w:lvl>
    <w:lvl w:ilvl="3" w:tplc="8F949758" w:tentative="1">
      <w:start w:val="1"/>
      <w:numFmt w:val="bullet"/>
      <w:lvlText w:val="•"/>
      <w:lvlJc w:val="left"/>
      <w:pPr>
        <w:tabs>
          <w:tab w:val="num" w:pos="2880"/>
        </w:tabs>
        <w:ind w:left="2880" w:hanging="360"/>
      </w:pPr>
      <w:rPr>
        <w:rFonts w:ascii="Arial" w:hAnsi="Arial" w:hint="default"/>
      </w:rPr>
    </w:lvl>
    <w:lvl w:ilvl="4" w:tplc="AB766A02" w:tentative="1">
      <w:start w:val="1"/>
      <w:numFmt w:val="bullet"/>
      <w:lvlText w:val="•"/>
      <w:lvlJc w:val="left"/>
      <w:pPr>
        <w:tabs>
          <w:tab w:val="num" w:pos="3600"/>
        </w:tabs>
        <w:ind w:left="3600" w:hanging="360"/>
      </w:pPr>
      <w:rPr>
        <w:rFonts w:ascii="Arial" w:hAnsi="Arial" w:hint="default"/>
      </w:rPr>
    </w:lvl>
    <w:lvl w:ilvl="5" w:tplc="584E2BEE" w:tentative="1">
      <w:start w:val="1"/>
      <w:numFmt w:val="bullet"/>
      <w:lvlText w:val="•"/>
      <w:lvlJc w:val="left"/>
      <w:pPr>
        <w:tabs>
          <w:tab w:val="num" w:pos="4320"/>
        </w:tabs>
        <w:ind w:left="4320" w:hanging="360"/>
      </w:pPr>
      <w:rPr>
        <w:rFonts w:ascii="Arial" w:hAnsi="Arial" w:hint="default"/>
      </w:rPr>
    </w:lvl>
    <w:lvl w:ilvl="6" w:tplc="B7EA312A" w:tentative="1">
      <w:start w:val="1"/>
      <w:numFmt w:val="bullet"/>
      <w:lvlText w:val="•"/>
      <w:lvlJc w:val="left"/>
      <w:pPr>
        <w:tabs>
          <w:tab w:val="num" w:pos="5040"/>
        </w:tabs>
        <w:ind w:left="5040" w:hanging="360"/>
      </w:pPr>
      <w:rPr>
        <w:rFonts w:ascii="Arial" w:hAnsi="Arial" w:hint="default"/>
      </w:rPr>
    </w:lvl>
    <w:lvl w:ilvl="7" w:tplc="6BECB9BE" w:tentative="1">
      <w:start w:val="1"/>
      <w:numFmt w:val="bullet"/>
      <w:lvlText w:val="•"/>
      <w:lvlJc w:val="left"/>
      <w:pPr>
        <w:tabs>
          <w:tab w:val="num" w:pos="5760"/>
        </w:tabs>
        <w:ind w:left="5760" w:hanging="360"/>
      </w:pPr>
      <w:rPr>
        <w:rFonts w:ascii="Arial" w:hAnsi="Arial" w:hint="default"/>
      </w:rPr>
    </w:lvl>
    <w:lvl w:ilvl="8" w:tplc="556447B4" w:tentative="1">
      <w:start w:val="1"/>
      <w:numFmt w:val="bullet"/>
      <w:lvlText w:val="•"/>
      <w:lvlJc w:val="left"/>
      <w:pPr>
        <w:tabs>
          <w:tab w:val="num" w:pos="6480"/>
        </w:tabs>
        <w:ind w:left="6480" w:hanging="360"/>
      </w:pPr>
      <w:rPr>
        <w:rFonts w:ascii="Arial" w:hAnsi="Arial" w:hint="default"/>
      </w:rPr>
    </w:lvl>
  </w:abstractNum>
  <w:abstractNum w:abstractNumId="32">
    <w:nsid w:val="58C84B58"/>
    <w:multiLevelType w:val="hybridMultilevel"/>
    <w:tmpl w:val="19A4024C"/>
    <w:lvl w:ilvl="0" w:tplc="FCB66F9C">
      <w:numFmt w:val="bullet"/>
      <w:lvlText w:val="-"/>
      <w:lvlJc w:val="left"/>
      <w:pPr>
        <w:ind w:left="720" w:hanging="360"/>
      </w:pPr>
      <w:rPr>
        <w:rFonts w:ascii="Century Gothic" w:eastAsia="Times New Roman" w:hAnsi="Century Gothic"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8E101DF"/>
    <w:multiLevelType w:val="hybridMultilevel"/>
    <w:tmpl w:val="D9F2CE20"/>
    <w:lvl w:ilvl="0" w:tplc="A8DCAC1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AB76B5A"/>
    <w:multiLevelType w:val="hybridMultilevel"/>
    <w:tmpl w:val="73F4D9F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5">
    <w:nsid w:val="633248E0"/>
    <w:multiLevelType w:val="hybridMultilevel"/>
    <w:tmpl w:val="0B646034"/>
    <w:lvl w:ilvl="0" w:tplc="192E8180">
      <w:start w:val="1"/>
      <w:numFmt w:val="bullet"/>
      <w:lvlText w:val="-"/>
      <w:lvlJc w:val="left"/>
      <w:pPr>
        <w:ind w:left="720" w:hanging="360"/>
      </w:pPr>
      <w:rPr>
        <w:rFonts w:asciiTheme="minorHAnsi" w:hAnsiTheme="minorHAnsi" w:hint="default"/>
        <w:b/>
        <w:color w:val="005AE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39228C3"/>
    <w:multiLevelType w:val="hybridMultilevel"/>
    <w:tmpl w:val="DBA848D4"/>
    <w:lvl w:ilvl="0" w:tplc="7124E0C8">
      <w:start w:val="1"/>
      <w:numFmt w:val="bullet"/>
      <w:lvlText w:val="o"/>
      <w:lvlJc w:val="left"/>
      <w:pPr>
        <w:tabs>
          <w:tab w:val="num" w:pos="720"/>
        </w:tabs>
        <w:ind w:left="720" w:hanging="360"/>
      </w:pPr>
      <w:rPr>
        <w:rFonts w:ascii="Courier New" w:hAnsi="Courier New" w:hint="default"/>
      </w:rPr>
    </w:lvl>
    <w:lvl w:ilvl="1" w:tplc="078843DE">
      <w:start w:val="1"/>
      <w:numFmt w:val="bullet"/>
      <w:lvlText w:val="o"/>
      <w:lvlJc w:val="left"/>
      <w:pPr>
        <w:tabs>
          <w:tab w:val="num" w:pos="1440"/>
        </w:tabs>
        <w:ind w:left="1440" w:hanging="360"/>
      </w:pPr>
      <w:rPr>
        <w:rFonts w:ascii="Courier New" w:hAnsi="Courier New" w:hint="default"/>
      </w:rPr>
    </w:lvl>
    <w:lvl w:ilvl="2" w:tplc="2DE4E35C" w:tentative="1">
      <w:start w:val="1"/>
      <w:numFmt w:val="bullet"/>
      <w:lvlText w:val="o"/>
      <w:lvlJc w:val="left"/>
      <w:pPr>
        <w:tabs>
          <w:tab w:val="num" w:pos="2160"/>
        </w:tabs>
        <w:ind w:left="2160" w:hanging="360"/>
      </w:pPr>
      <w:rPr>
        <w:rFonts w:ascii="Courier New" w:hAnsi="Courier New" w:hint="default"/>
      </w:rPr>
    </w:lvl>
    <w:lvl w:ilvl="3" w:tplc="BCE052EC" w:tentative="1">
      <w:start w:val="1"/>
      <w:numFmt w:val="bullet"/>
      <w:lvlText w:val="o"/>
      <w:lvlJc w:val="left"/>
      <w:pPr>
        <w:tabs>
          <w:tab w:val="num" w:pos="2880"/>
        </w:tabs>
        <w:ind w:left="2880" w:hanging="360"/>
      </w:pPr>
      <w:rPr>
        <w:rFonts w:ascii="Courier New" w:hAnsi="Courier New" w:hint="default"/>
      </w:rPr>
    </w:lvl>
    <w:lvl w:ilvl="4" w:tplc="A8741D00" w:tentative="1">
      <w:start w:val="1"/>
      <w:numFmt w:val="bullet"/>
      <w:lvlText w:val="o"/>
      <w:lvlJc w:val="left"/>
      <w:pPr>
        <w:tabs>
          <w:tab w:val="num" w:pos="3600"/>
        </w:tabs>
        <w:ind w:left="3600" w:hanging="360"/>
      </w:pPr>
      <w:rPr>
        <w:rFonts w:ascii="Courier New" w:hAnsi="Courier New" w:hint="default"/>
      </w:rPr>
    </w:lvl>
    <w:lvl w:ilvl="5" w:tplc="07FCC254" w:tentative="1">
      <w:start w:val="1"/>
      <w:numFmt w:val="bullet"/>
      <w:lvlText w:val="o"/>
      <w:lvlJc w:val="left"/>
      <w:pPr>
        <w:tabs>
          <w:tab w:val="num" w:pos="4320"/>
        </w:tabs>
        <w:ind w:left="4320" w:hanging="360"/>
      </w:pPr>
      <w:rPr>
        <w:rFonts w:ascii="Courier New" w:hAnsi="Courier New" w:hint="default"/>
      </w:rPr>
    </w:lvl>
    <w:lvl w:ilvl="6" w:tplc="A992FB00" w:tentative="1">
      <w:start w:val="1"/>
      <w:numFmt w:val="bullet"/>
      <w:lvlText w:val="o"/>
      <w:lvlJc w:val="left"/>
      <w:pPr>
        <w:tabs>
          <w:tab w:val="num" w:pos="5040"/>
        </w:tabs>
        <w:ind w:left="5040" w:hanging="360"/>
      </w:pPr>
      <w:rPr>
        <w:rFonts w:ascii="Courier New" w:hAnsi="Courier New" w:hint="default"/>
      </w:rPr>
    </w:lvl>
    <w:lvl w:ilvl="7" w:tplc="F8F44460" w:tentative="1">
      <w:start w:val="1"/>
      <w:numFmt w:val="bullet"/>
      <w:lvlText w:val="o"/>
      <w:lvlJc w:val="left"/>
      <w:pPr>
        <w:tabs>
          <w:tab w:val="num" w:pos="5760"/>
        </w:tabs>
        <w:ind w:left="5760" w:hanging="360"/>
      </w:pPr>
      <w:rPr>
        <w:rFonts w:ascii="Courier New" w:hAnsi="Courier New" w:hint="default"/>
      </w:rPr>
    </w:lvl>
    <w:lvl w:ilvl="8" w:tplc="AC1C5758" w:tentative="1">
      <w:start w:val="1"/>
      <w:numFmt w:val="bullet"/>
      <w:lvlText w:val="o"/>
      <w:lvlJc w:val="left"/>
      <w:pPr>
        <w:tabs>
          <w:tab w:val="num" w:pos="6480"/>
        </w:tabs>
        <w:ind w:left="6480" w:hanging="360"/>
      </w:pPr>
      <w:rPr>
        <w:rFonts w:ascii="Courier New" w:hAnsi="Courier New" w:hint="default"/>
      </w:rPr>
    </w:lvl>
  </w:abstractNum>
  <w:abstractNum w:abstractNumId="37">
    <w:nsid w:val="63BE4EE6"/>
    <w:multiLevelType w:val="hybridMultilevel"/>
    <w:tmpl w:val="4B50A130"/>
    <w:lvl w:ilvl="0" w:tplc="19C28E22">
      <w:numFmt w:val="bullet"/>
      <w:lvlText w:val="-"/>
      <w:lvlJc w:val="left"/>
      <w:pPr>
        <w:ind w:left="1080" w:hanging="360"/>
      </w:pPr>
      <w:rPr>
        <w:rFonts w:ascii="Century Gothic" w:eastAsia="Times New Roman" w:hAnsi="Century Gothic"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643B77AF"/>
    <w:multiLevelType w:val="hybridMultilevel"/>
    <w:tmpl w:val="9FAE5DD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64751FA7"/>
    <w:multiLevelType w:val="hybridMultilevel"/>
    <w:tmpl w:val="10DE9A74"/>
    <w:lvl w:ilvl="0" w:tplc="F7C2658E">
      <w:start w:val="2"/>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40">
    <w:nsid w:val="6AC67AF6"/>
    <w:multiLevelType w:val="hybridMultilevel"/>
    <w:tmpl w:val="3274FB28"/>
    <w:lvl w:ilvl="0" w:tplc="9B8A6EDA">
      <w:numFmt w:val="bullet"/>
      <w:lvlText w:val="-"/>
      <w:lvlJc w:val="left"/>
      <w:pPr>
        <w:ind w:left="720" w:hanging="360"/>
      </w:pPr>
      <w:rPr>
        <w:rFonts w:ascii="Calibri" w:eastAsia="Times New Roman" w:hAnsi="Calibri"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EF91A7B"/>
    <w:multiLevelType w:val="hybridMultilevel"/>
    <w:tmpl w:val="C4466AF2"/>
    <w:lvl w:ilvl="0" w:tplc="8FAAD534">
      <w:numFmt w:val="bullet"/>
      <w:lvlText w:val="-"/>
      <w:lvlJc w:val="left"/>
      <w:pPr>
        <w:ind w:left="927" w:hanging="360"/>
      </w:pPr>
      <w:rPr>
        <w:rFonts w:ascii="Century Gothic" w:eastAsia="Times New Roman" w:hAnsi="Century Gothic" w:cs="Century Goth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2">
    <w:nsid w:val="72295CFF"/>
    <w:multiLevelType w:val="hybridMultilevel"/>
    <w:tmpl w:val="C9123624"/>
    <w:lvl w:ilvl="0" w:tplc="C2A488BA">
      <w:numFmt w:val="bullet"/>
      <w:lvlText w:val="-"/>
      <w:lvlJc w:val="left"/>
      <w:pPr>
        <w:ind w:left="927" w:hanging="360"/>
      </w:pPr>
      <w:rPr>
        <w:rFonts w:ascii="Century Gothic" w:eastAsia="Times New Roman" w:hAnsi="Century Gothic" w:cs="Century Goth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3">
    <w:nsid w:val="73084DC6"/>
    <w:multiLevelType w:val="hybridMultilevel"/>
    <w:tmpl w:val="7090AE6E"/>
    <w:lvl w:ilvl="0" w:tplc="8D3A9598">
      <w:numFmt w:val="bullet"/>
      <w:lvlText w:val="-"/>
      <w:lvlJc w:val="left"/>
      <w:pPr>
        <w:ind w:left="720" w:hanging="360"/>
      </w:pPr>
      <w:rPr>
        <w:rFonts w:ascii="Calibri" w:eastAsia="Times New Roman" w:hAnsi="Calibri"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4746018"/>
    <w:multiLevelType w:val="hybridMultilevel"/>
    <w:tmpl w:val="925AFF66"/>
    <w:lvl w:ilvl="0" w:tplc="30745ECE">
      <w:numFmt w:val="bullet"/>
      <w:lvlText w:val="-"/>
      <w:lvlJc w:val="left"/>
      <w:pPr>
        <w:ind w:left="927" w:hanging="360"/>
      </w:pPr>
      <w:rPr>
        <w:rFonts w:ascii="Century Gothic" w:eastAsia="Times New Roman" w:hAnsi="Century Gothic" w:cs="Century Gothic"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5">
    <w:nsid w:val="7B8200A7"/>
    <w:multiLevelType w:val="hybridMultilevel"/>
    <w:tmpl w:val="1F38187C"/>
    <w:lvl w:ilvl="0" w:tplc="9C76C084">
      <w:numFmt w:val="bullet"/>
      <w:lvlText w:val="-"/>
      <w:lvlJc w:val="left"/>
      <w:pPr>
        <w:ind w:left="927" w:hanging="360"/>
      </w:pPr>
      <w:rPr>
        <w:rFonts w:ascii="Century Gothic" w:eastAsia="Times New Roman" w:hAnsi="Century Gothic" w:cs="Century Goth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4"/>
  </w:num>
  <w:num w:numId="2">
    <w:abstractNumId w:val="14"/>
  </w:num>
  <w:num w:numId="3">
    <w:abstractNumId w:val="9"/>
  </w:num>
  <w:num w:numId="4">
    <w:abstractNumId w:val="8"/>
  </w:num>
  <w:num w:numId="5">
    <w:abstractNumId w:val="1"/>
  </w:num>
  <w:num w:numId="6">
    <w:abstractNumId w:val="33"/>
  </w:num>
  <w:num w:numId="7">
    <w:abstractNumId w:val="32"/>
  </w:num>
  <w:num w:numId="8">
    <w:abstractNumId w:val="44"/>
  </w:num>
  <w:num w:numId="9">
    <w:abstractNumId w:val="13"/>
  </w:num>
  <w:num w:numId="10">
    <w:abstractNumId w:val="37"/>
  </w:num>
  <w:num w:numId="11">
    <w:abstractNumId w:val="42"/>
  </w:num>
  <w:num w:numId="12">
    <w:abstractNumId w:val="45"/>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34"/>
  </w:num>
  <w:num w:numId="16">
    <w:abstractNumId w:val="17"/>
  </w:num>
  <w:num w:numId="17">
    <w:abstractNumId w:val="30"/>
  </w:num>
  <w:num w:numId="18">
    <w:abstractNumId w:val="11"/>
  </w:num>
  <w:num w:numId="19">
    <w:abstractNumId w:val="40"/>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
  </w:num>
  <w:num w:numId="25">
    <w:abstractNumId w:val="6"/>
  </w:num>
  <w:num w:numId="26">
    <w:abstractNumId w:val="16"/>
  </w:num>
  <w:num w:numId="27">
    <w:abstractNumId w:val="10"/>
  </w:num>
  <w:num w:numId="28">
    <w:abstractNumId w:val="31"/>
  </w:num>
  <w:num w:numId="29">
    <w:abstractNumId w:val="7"/>
  </w:num>
  <w:num w:numId="30">
    <w:abstractNumId w:val="28"/>
  </w:num>
  <w:num w:numId="31">
    <w:abstractNumId w:val="36"/>
  </w:num>
  <w:num w:numId="32">
    <w:abstractNumId w:val="39"/>
  </w:num>
  <w:num w:numId="33">
    <w:abstractNumId w:val="27"/>
  </w:num>
  <w:num w:numId="34">
    <w:abstractNumId w:val="43"/>
  </w:num>
  <w:num w:numId="35">
    <w:abstractNumId w:val="0"/>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5"/>
  </w:num>
  <w:num w:numId="41">
    <w:abstractNumId w:val="38"/>
  </w:num>
  <w:num w:numId="42">
    <w:abstractNumId w:val="18"/>
  </w:num>
  <w:num w:numId="43">
    <w:abstractNumId w:val="21"/>
  </w:num>
  <w:num w:numId="44">
    <w:abstractNumId w:val="24"/>
  </w:num>
  <w:num w:numId="45">
    <w:abstractNumId w:val="25"/>
  </w:num>
  <w:num w:numId="46">
    <w:abstractNumId w:val="19"/>
  </w:num>
  <w:num w:numId="47">
    <w:abstractNumId w:val="22"/>
  </w:num>
  <w:num w:numId="48">
    <w:abstractNumId w:val="20"/>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46"/>
    <w:rsid w:val="00004A51"/>
    <w:rsid w:val="00004B03"/>
    <w:rsid w:val="00006230"/>
    <w:rsid w:val="00010356"/>
    <w:rsid w:val="00012DDA"/>
    <w:rsid w:val="000150AE"/>
    <w:rsid w:val="000154F0"/>
    <w:rsid w:val="00015D9E"/>
    <w:rsid w:val="00017B51"/>
    <w:rsid w:val="00020A9E"/>
    <w:rsid w:val="00022209"/>
    <w:rsid w:val="0002234C"/>
    <w:rsid w:val="00022F18"/>
    <w:rsid w:val="00024947"/>
    <w:rsid w:val="00024F14"/>
    <w:rsid w:val="00025030"/>
    <w:rsid w:val="000272B4"/>
    <w:rsid w:val="0003172A"/>
    <w:rsid w:val="000318A4"/>
    <w:rsid w:val="00032376"/>
    <w:rsid w:val="00032533"/>
    <w:rsid w:val="00033037"/>
    <w:rsid w:val="00033CCC"/>
    <w:rsid w:val="00034073"/>
    <w:rsid w:val="00034BBE"/>
    <w:rsid w:val="00037E62"/>
    <w:rsid w:val="0004010D"/>
    <w:rsid w:val="0004041B"/>
    <w:rsid w:val="0004205F"/>
    <w:rsid w:val="000422D9"/>
    <w:rsid w:val="000429C1"/>
    <w:rsid w:val="000439D3"/>
    <w:rsid w:val="000476BF"/>
    <w:rsid w:val="00051284"/>
    <w:rsid w:val="000532D4"/>
    <w:rsid w:val="00053AFC"/>
    <w:rsid w:val="00054310"/>
    <w:rsid w:val="000549FB"/>
    <w:rsid w:val="00055797"/>
    <w:rsid w:val="00056521"/>
    <w:rsid w:val="00056ACE"/>
    <w:rsid w:val="00057398"/>
    <w:rsid w:val="000577E7"/>
    <w:rsid w:val="000600D4"/>
    <w:rsid w:val="00060301"/>
    <w:rsid w:val="00060944"/>
    <w:rsid w:val="000631FE"/>
    <w:rsid w:val="00064766"/>
    <w:rsid w:val="000708FC"/>
    <w:rsid w:val="00073079"/>
    <w:rsid w:val="00073B54"/>
    <w:rsid w:val="000741AA"/>
    <w:rsid w:val="000770F0"/>
    <w:rsid w:val="000771EB"/>
    <w:rsid w:val="000779B9"/>
    <w:rsid w:val="000779F3"/>
    <w:rsid w:val="00077CDA"/>
    <w:rsid w:val="00080BD3"/>
    <w:rsid w:val="00082950"/>
    <w:rsid w:val="00084042"/>
    <w:rsid w:val="00085710"/>
    <w:rsid w:val="00085FA1"/>
    <w:rsid w:val="000873C0"/>
    <w:rsid w:val="00090CF5"/>
    <w:rsid w:val="000924DB"/>
    <w:rsid w:val="00095AA4"/>
    <w:rsid w:val="000A09E4"/>
    <w:rsid w:val="000A1157"/>
    <w:rsid w:val="000A13A6"/>
    <w:rsid w:val="000A2580"/>
    <w:rsid w:val="000A3234"/>
    <w:rsid w:val="000A4450"/>
    <w:rsid w:val="000A5CF3"/>
    <w:rsid w:val="000A66CD"/>
    <w:rsid w:val="000A6DFC"/>
    <w:rsid w:val="000B1293"/>
    <w:rsid w:val="000B1F14"/>
    <w:rsid w:val="000B2351"/>
    <w:rsid w:val="000B3161"/>
    <w:rsid w:val="000B33B0"/>
    <w:rsid w:val="000B408D"/>
    <w:rsid w:val="000B4579"/>
    <w:rsid w:val="000B4F5A"/>
    <w:rsid w:val="000B643D"/>
    <w:rsid w:val="000B6D89"/>
    <w:rsid w:val="000B7EDA"/>
    <w:rsid w:val="000C16A0"/>
    <w:rsid w:val="000C2C7B"/>
    <w:rsid w:val="000C2ED6"/>
    <w:rsid w:val="000C46DF"/>
    <w:rsid w:val="000C6480"/>
    <w:rsid w:val="000D0819"/>
    <w:rsid w:val="000D2FAF"/>
    <w:rsid w:val="000D3A81"/>
    <w:rsid w:val="000D41C2"/>
    <w:rsid w:val="000D5653"/>
    <w:rsid w:val="000D6B50"/>
    <w:rsid w:val="000D6C9B"/>
    <w:rsid w:val="000E0F1B"/>
    <w:rsid w:val="000E10EE"/>
    <w:rsid w:val="000E3384"/>
    <w:rsid w:val="000E3A83"/>
    <w:rsid w:val="000E400B"/>
    <w:rsid w:val="000E501A"/>
    <w:rsid w:val="000F07CB"/>
    <w:rsid w:val="000F6E4C"/>
    <w:rsid w:val="001019C0"/>
    <w:rsid w:val="001036C3"/>
    <w:rsid w:val="00106ACA"/>
    <w:rsid w:val="001077C9"/>
    <w:rsid w:val="001078BA"/>
    <w:rsid w:val="0011135A"/>
    <w:rsid w:val="00111BD0"/>
    <w:rsid w:val="00112B63"/>
    <w:rsid w:val="00113DFF"/>
    <w:rsid w:val="00114872"/>
    <w:rsid w:val="00120B26"/>
    <w:rsid w:val="00125DBF"/>
    <w:rsid w:val="00130475"/>
    <w:rsid w:val="001324C5"/>
    <w:rsid w:val="00133784"/>
    <w:rsid w:val="0013476F"/>
    <w:rsid w:val="00135583"/>
    <w:rsid w:val="001369EA"/>
    <w:rsid w:val="0014379D"/>
    <w:rsid w:val="00144A81"/>
    <w:rsid w:val="00147445"/>
    <w:rsid w:val="00147B2B"/>
    <w:rsid w:val="00147D90"/>
    <w:rsid w:val="001500B6"/>
    <w:rsid w:val="00151DEA"/>
    <w:rsid w:val="00155AE6"/>
    <w:rsid w:val="001604DA"/>
    <w:rsid w:val="001605AD"/>
    <w:rsid w:val="00165058"/>
    <w:rsid w:val="0016514E"/>
    <w:rsid w:val="001669D6"/>
    <w:rsid w:val="0016772E"/>
    <w:rsid w:val="00172863"/>
    <w:rsid w:val="00173815"/>
    <w:rsid w:val="00174586"/>
    <w:rsid w:val="00174633"/>
    <w:rsid w:val="00174853"/>
    <w:rsid w:val="001753DD"/>
    <w:rsid w:val="00175489"/>
    <w:rsid w:val="00175D6C"/>
    <w:rsid w:val="00177D8A"/>
    <w:rsid w:val="00177DEF"/>
    <w:rsid w:val="0018099C"/>
    <w:rsid w:val="0018577B"/>
    <w:rsid w:val="0018591F"/>
    <w:rsid w:val="001869EF"/>
    <w:rsid w:val="0018791B"/>
    <w:rsid w:val="00187E04"/>
    <w:rsid w:val="00191BF3"/>
    <w:rsid w:val="00196698"/>
    <w:rsid w:val="00197168"/>
    <w:rsid w:val="00197C36"/>
    <w:rsid w:val="001A1E73"/>
    <w:rsid w:val="001A2C46"/>
    <w:rsid w:val="001A2F18"/>
    <w:rsid w:val="001A5A89"/>
    <w:rsid w:val="001A6B5B"/>
    <w:rsid w:val="001A7881"/>
    <w:rsid w:val="001B16FC"/>
    <w:rsid w:val="001B1CA3"/>
    <w:rsid w:val="001B5072"/>
    <w:rsid w:val="001B6B99"/>
    <w:rsid w:val="001C002F"/>
    <w:rsid w:val="001C28D2"/>
    <w:rsid w:val="001C4431"/>
    <w:rsid w:val="001C4825"/>
    <w:rsid w:val="001C6A41"/>
    <w:rsid w:val="001D2B4C"/>
    <w:rsid w:val="001D2F66"/>
    <w:rsid w:val="001D5430"/>
    <w:rsid w:val="001D7479"/>
    <w:rsid w:val="001E452D"/>
    <w:rsid w:val="001F1E33"/>
    <w:rsid w:val="001F4112"/>
    <w:rsid w:val="001F5692"/>
    <w:rsid w:val="00200708"/>
    <w:rsid w:val="00201E49"/>
    <w:rsid w:val="002024E0"/>
    <w:rsid w:val="00207146"/>
    <w:rsid w:val="002071C1"/>
    <w:rsid w:val="002104CA"/>
    <w:rsid w:val="0021282A"/>
    <w:rsid w:val="00215984"/>
    <w:rsid w:val="002159AC"/>
    <w:rsid w:val="00221002"/>
    <w:rsid w:val="002238FB"/>
    <w:rsid w:val="00227514"/>
    <w:rsid w:val="002275A9"/>
    <w:rsid w:val="0023061B"/>
    <w:rsid w:val="00232E71"/>
    <w:rsid w:val="00236215"/>
    <w:rsid w:val="00236D4C"/>
    <w:rsid w:val="00240EE0"/>
    <w:rsid w:val="00241CE2"/>
    <w:rsid w:val="002424A8"/>
    <w:rsid w:val="0024293D"/>
    <w:rsid w:val="0024350E"/>
    <w:rsid w:val="00247BD6"/>
    <w:rsid w:val="00250B3E"/>
    <w:rsid w:val="002511F2"/>
    <w:rsid w:val="00251433"/>
    <w:rsid w:val="00251F64"/>
    <w:rsid w:val="00254B71"/>
    <w:rsid w:val="002604D1"/>
    <w:rsid w:val="002605CB"/>
    <w:rsid w:val="00263811"/>
    <w:rsid w:val="00270ECC"/>
    <w:rsid w:val="00271D62"/>
    <w:rsid w:val="0027474C"/>
    <w:rsid w:val="002767BB"/>
    <w:rsid w:val="00276A72"/>
    <w:rsid w:val="00280158"/>
    <w:rsid w:val="00280D72"/>
    <w:rsid w:val="00281713"/>
    <w:rsid w:val="00285C40"/>
    <w:rsid w:val="00286B72"/>
    <w:rsid w:val="00290970"/>
    <w:rsid w:val="00293F74"/>
    <w:rsid w:val="002A1515"/>
    <w:rsid w:val="002A2631"/>
    <w:rsid w:val="002A46B3"/>
    <w:rsid w:val="002A4B12"/>
    <w:rsid w:val="002A4FD4"/>
    <w:rsid w:val="002A51C3"/>
    <w:rsid w:val="002A6EC8"/>
    <w:rsid w:val="002A78D9"/>
    <w:rsid w:val="002B05AF"/>
    <w:rsid w:val="002B0800"/>
    <w:rsid w:val="002B4226"/>
    <w:rsid w:val="002B4254"/>
    <w:rsid w:val="002B4BBA"/>
    <w:rsid w:val="002B5113"/>
    <w:rsid w:val="002B7EF9"/>
    <w:rsid w:val="002B7F6C"/>
    <w:rsid w:val="002C0707"/>
    <w:rsid w:val="002C0C35"/>
    <w:rsid w:val="002C5892"/>
    <w:rsid w:val="002C5D8A"/>
    <w:rsid w:val="002C6D3B"/>
    <w:rsid w:val="002C753D"/>
    <w:rsid w:val="002D07D3"/>
    <w:rsid w:val="002D0D32"/>
    <w:rsid w:val="002D23C3"/>
    <w:rsid w:val="002D2D61"/>
    <w:rsid w:val="002D2EFC"/>
    <w:rsid w:val="002D3169"/>
    <w:rsid w:val="002D438E"/>
    <w:rsid w:val="002D4E06"/>
    <w:rsid w:val="002D6FD1"/>
    <w:rsid w:val="002E32B8"/>
    <w:rsid w:val="002E3862"/>
    <w:rsid w:val="002E49EC"/>
    <w:rsid w:val="002F040C"/>
    <w:rsid w:val="002F074F"/>
    <w:rsid w:val="002F0E52"/>
    <w:rsid w:val="002F188D"/>
    <w:rsid w:val="002F5140"/>
    <w:rsid w:val="002F6EDB"/>
    <w:rsid w:val="002F7109"/>
    <w:rsid w:val="002F7B59"/>
    <w:rsid w:val="00302D5E"/>
    <w:rsid w:val="00304253"/>
    <w:rsid w:val="00305200"/>
    <w:rsid w:val="003053DE"/>
    <w:rsid w:val="00305BAB"/>
    <w:rsid w:val="003069F6"/>
    <w:rsid w:val="00311B5C"/>
    <w:rsid w:val="00315343"/>
    <w:rsid w:val="00317CB3"/>
    <w:rsid w:val="0032157A"/>
    <w:rsid w:val="003221A8"/>
    <w:rsid w:val="00322A82"/>
    <w:rsid w:val="0032529B"/>
    <w:rsid w:val="00325948"/>
    <w:rsid w:val="00325AAF"/>
    <w:rsid w:val="00334ACC"/>
    <w:rsid w:val="003365BF"/>
    <w:rsid w:val="00336891"/>
    <w:rsid w:val="003374DD"/>
    <w:rsid w:val="003378C3"/>
    <w:rsid w:val="00340C6C"/>
    <w:rsid w:val="00341F34"/>
    <w:rsid w:val="00344531"/>
    <w:rsid w:val="00344C7B"/>
    <w:rsid w:val="003457E0"/>
    <w:rsid w:val="00347431"/>
    <w:rsid w:val="0034760C"/>
    <w:rsid w:val="00351A5A"/>
    <w:rsid w:val="0035346A"/>
    <w:rsid w:val="00353561"/>
    <w:rsid w:val="00353C28"/>
    <w:rsid w:val="00356B2B"/>
    <w:rsid w:val="003612BA"/>
    <w:rsid w:val="00365289"/>
    <w:rsid w:val="0036566A"/>
    <w:rsid w:val="00366024"/>
    <w:rsid w:val="00366776"/>
    <w:rsid w:val="003716A9"/>
    <w:rsid w:val="003727BB"/>
    <w:rsid w:val="003739B5"/>
    <w:rsid w:val="00373F77"/>
    <w:rsid w:val="003747BB"/>
    <w:rsid w:val="00374E91"/>
    <w:rsid w:val="0038101B"/>
    <w:rsid w:val="00382E74"/>
    <w:rsid w:val="003848D2"/>
    <w:rsid w:val="00384B36"/>
    <w:rsid w:val="003870E1"/>
    <w:rsid w:val="00387590"/>
    <w:rsid w:val="00390853"/>
    <w:rsid w:val="00390F0D"/>
    <w:rsid w:val="003969EE"/>
    <w:rsid w:val="003A17CF"/>
    <w:rsid w:val="003A238D"/>
    <w:rsid w:val="003A4C2A"/>
    <w:rsid w:val="003A5D4C"/>
    <w:rsid w:val="003B1D01"/>
    <w:rsid w:val="003B28B0"/>
    <w:rsid w:val="003B2C0D"/>
    <w:rsid w:val="003B2D66"/>
    <w:rsid w:val="003B3030"/>
    <w:rsid w:val="003B39C8"/>
    <w:rsid w:val="003B542A"/>
    <w:rsid w:val="003B5E9E"/>
    <w:rsid w:val="003C0A75"/>
    <w:rsid w:val="003C2167"/>
    <w:rsid w:val="003C49B6"/>
    <w:rsid w:val="003C61FB"/>
    <w:rsid w:val="003C6611"/>
    <w:rsid w:val="003D0B5D"/>
    <w:rsid w:val="003D156D"/>
    <w:rsid w:val="003D3A4D"/>
    <w:rsid w:val="003D7658"/>
    <w:rsid w:val="003E0A3C"/>
    <w:rsid w:val="003E2971"/>
    <w:rsid w:val="003E7036"/>
    <w:rsid w:val="003F0BF1"/>
    <w:rsid w:val="003F130F"/>
    <w:rsid w:val="003F2414"/>
    <w:rsid w:val="003F27ED"/>
    <w:rsid w:val="003F703B"/>
    <w:rsid w:val="003F7AEC"/>
    <w:rsid w:val="00404F06"/>
    <w:rsid w:val="00405F5E"/>
    <w:rsid w:val="00413654"/>
    <w:rsid w:val="00414F6A"/>
    <w:rsid w:val="00415C7A"/>
    <w:rsid w:val="00416C5A"/>
    <w:rsid w:val="00417E17"/>
    <w:rsid w:val="0042078D"/>
    <w:rsid w:val="00420FCA"/>
    <w:rsid w:val="004213E1"/>
    <w:rsid w:val="00421986"/>
    <w:rsid w:val="00422A47"/>
    <w:rsid w:val="0042352F"/>
    <w:rsid w:val="00424046"/>
    <w:rsid w:val="0042437B"/>
    <w:rsid w:val="00424695"/>
    <w:rsid w:val="00424D5F"/>
    <w:rsid w:val="0042550F"/>
    <w:rsid w:val="00426123"/>
    <w:rsid w:val="00427452"/>
    <w:rsid w:val="004276A8"/>
    <w:rsid w:val="00427B18"/>
    <w:rsid w:val="0043143D"/>
    <w:rsid w:val="00431B31"/>
    <w:rsid w:val="004324ED"/>
    <w:rsid w:val="0043259A"/>
    <w:rsid w:val="00433FA2"/>
    <w:rsid w:val="004353CC"/>
    <w:rsid w:val="00436B96"/>
    <w:rsid w:val="00446B60"/>
    <w:rsid w:val="00450848"/>
    <w:rsid w:val="004513F6"/>
    <w:rsid w:val="00451E1B"/>
    <w:rsid w:val="00452551"/>
    <w:rsid w:val="004538E3"/>
    <w:rsid w:val="004551E1"/>
    <w:rsid w:val="00456AB3"/>
    <w:rsid w:val="00457396"/>
    <w:rsid w:val="00460521"/>
    <w:rsid w:val="0046485D"/>
    <w:rsid w:val="004667DE"/>
    <w:rsid w:val="00474ACF"/>
    <w:rsid w:val="00475DE4"/>
    <w:rsid w:val="00475FDE"/>
    <w:rsid w:val="0047673F"/>
    <w:rsid w:val="00477A07"/>
    <w:rsid w:val="00480E50"/>
    <w:rsid w:val="00481335"/>
    <w:rsid w:val="00483F7E"/>
    <w:rsid w:val="00485C3F"/>
    <w:rsid w:val="00492336"/>
    <w:rsid w:val="00493D8A"/>
    <w:rsid w:val="004943AF"/>
    <w:rsid w:val="0049620D"/>
    <w:rsid w:val="00496F71"/>
    <w:rsid w:val="004A02FB"/>
    <w:rsid w:val="004A0678"/>
    <w:rsid w:val="004A2926"/>
    <w:rsid w:val="004A4ED6"/>
    <w:rsid w:val="004B0B4D"/>
    <w:rsid w:val="004B10B3"/>
    <w:rsid w:val="004B2560"/>
    <w:rsid w:val="004B3FDA"/>
    <w:rsid w:val="004B5251"/>
    <w:rsid w:val="004B5274"/>
    <w:rsid w:val="004B705B"/>
    <w:rsid w:val="004B7CC0"/>
    <w:rsid w:val="004C1133"/>
    <w:rsid w:val="004C1ECD"/>
    <w:rsid w:val="004C4342"/>
    <w:rsid w:val="004C4D7D"/>
    <w:rsid w:val="004C5324"/>
    <w:rsid w:val="004C53A2"/>
    <w:rsid w:val="004C6310"/>
    <w:rsid w:val="004D0C23"/>
    <w:rsid w:val="004D194B"/>
    <w:rsid w:val="004D2A87"/>
    <w:rsid w:val="004D3D3B"/>
    <w:rsid w:val="004D59AB"/>
    <w:rsid w:val="004D68EC"/>
    <w:rsid w:val="004E14BD"/>
    <w:rsid w:val="004E21D0"/>
    <w:rsid w:val="004E3BE8"/>
    <w:rsid w:val="004E3F64"/>
    <w:rsid w:val="004E7086"/>
    <w:rsid w:val="004F125A"/>
    <w:rsid w:val="004F1F29"/>
    <w:rsid w:val="004F221C"/>
    <w:rsid w:val="004F2BF3"/>
    <w:rsid w:val="004F2F2D"/>
    <w:rsid w:val="004F586C"/>
    <w:rsid w:val="004F613F"/>
    <w:rsid w:val="004F618A"/>
    <w:rsid w:val="005019A0"/>
    <w:rsid w:val="0050361F"/>
    <w:rsid w:val="00505063"/>
    <w:rsid w:val="0050628C"/>
    <w:rsid w:val="0051163D"/>
    <w:rsid w:val="00511A4A"/>
    <w:rsid w:val="00511E04"/>
    <w:rsid w:val="00513573"/>
    <w:rsid w:val="00513F26"/>
    <w:rsid w:val="0051730A"/>
    <w:rsid w:val="0051730F"/>
    <w:rsid w:val="00517A7A"/>
    <w:rsid w:val="005204FA"/>
    <w:rsid w:val="00520CA7"/>
    <w:rsid w:val="005220FF"/>
    <w:rsid w:val="00525BF7"/>
    <w:rsid w:val="00527931"/>
    <w:rsid w:val="00527E19"/>
    <w:rsid w:val="0053308F"/>
    <w:rsid w:val="005348F1"/>
    <w:rsid w:val="005409FB"/>
    <w:rsid w:val="00541B22"/>
    <w:rsid w:val="00542255"/>
    <w:rsid w:val="00543402"/>
    <w:rsid w:val="00544407"/>
    <w:rsid w:val="005458A6"/>
    <w:rsid w:val="00552B56"/>
    <w:rsid w:val="00552E3B"/>
    <w:rsid w:val="00553266"/>
    <w:rsid w:val="0055437A"/>
    <w:rsid w:val="00555B65"/>
    <w:rsid w:val="00560120"/>
    <w:rsid w:val="0056028B"/>
    <w:rsid w:val="005603FD"/>
    <w:rsid w:val="005609D5"/>
    <w:rsid w:val="00560B92"/>
    <w:rsid w:val="005628A2"/>
    <w:rsid w:val="00562990"/>
    <w:rsid w:val="00563094"/>
    <w:rsid w:val="00563398"/>
    <w:rsid w:val="00566580"/>
    <w:rsid w:val="00567086"/>
    <w:rsid w:val="00572EC0"/>
    <w:rsid w:val="0057405E"/>
    <w:rsid w:val="005778DA"/>
    <w:rsid w:val="00581FBA"/>
    <w:rsid w:val="005821D1"/>
    <w:rsid w:val="00583333"/>
    <w:rsid w:val="0058398C"/>
    <w:rsid w:val="00587A8B"/>
    <w:rsid w:val="00590DCF"/>
    <w:rsid w:val="00591815"/>
    <w:rsid w:val="00593719"/>
    <w:rsid w:val="005A3493"/>
    <w:rsid w:val="005A5030"/>
    <w:rsid w:val="005A739E"/>
    <w:rsid w:val="005A74EA"/>
    <w:rsid w:val="005B27B5"/>
    <w:rsid w:val="005B2835"/>
    <w:rsid w:val="005B3995"/>
    <w:rsid w:val="005B7BD4"/>
    <w:rsid w:val="005B7BEA"/>
    <w:rsid w:val="005C19F3"/>
    <w:rsid w:val="005C1BFF"/>
    <w:rsid w:val="005C64A4"/>
    <w:rsid w:val="005C6B3D"/>
    <w:rsid w:val="005D0905"/>
    <w:rsid w:val="005D19AC"/>
    <w:rsid w:val="005D3751"/>
    <w:rsid w:val="005D631B"/>
    <w:rsid w:val="005D7489"/>
    <w:rsid w:val="005D7975"/>
    <w:rsid w:val="005D7F9E"/>
    <w:rsid w:val="005E0037"/>
    <w:rsid w:val="005E22DC"/>
    <w:rsid w:val="005E34FB"/>
    <w:rsid w:val="005E3933"/>
    <w:rsid w:val="005E4090"/>
    <w:rsid w:val="005E635B"/>
    <w:rsid w:val="005E7F35"/>
    <w:rsid w:val="005E7FEC"/>
    <w:rsid w:val="005F4705"/>
    <w:rsid w:val="005F569D"/>
    <w:rsid w:val="005F5D4F"/>
    <w:rsid w:val="0060010A"/>
    <w:rsid w:val="00600669"/>
    <w:rsid w:val="0060150C"/>
    <w:rsid w:val="00603561"/>
    <w:rsid w:val="0060391C"/>
    <w:rsid w:val="0060650C"/>
    <w:rsid w:val="006078DB"/>
    <w:rsid w:val="00610F4F"/>
    <w:rsid w:val="00612DF9"/>
    <w:rsid w:val="006133BE"/>
    <w:rsid w:val="006156F2"/>
    <w:rsid w:val="006203C3"/>
    <w:rsid w:val="00620E80"/>
    <w:rsid w:val="00624AF6"/>
    <w:rsid w:val="00625F4C"/>
    <w:rsid w:val="00627A04"/>
    <w:rsid w:val="00633BD7"/>
    <w:rsid w:val="00633FEB"/>
    <w:rsid w:val="006347F2"/>
    <w:rsid w:val="006354E9"/>
    <w:rsid w:val="00636114"/>
    <w:rsid w:val="00640D16"/>
    <w:rsid w:val="006423A8"/>
    <w:rsid w:val="006437B4"/>
    <w:rsid w:val="0064534A"/>
    <w:rsid w:val="006459CC"/>
    <w:rsid w:val="00650AF9"/>
    <w:rsid w:val="00652471"/>
    <w:rsid w:val="00655A3C"/>
    <w:rsid w:val="00656EA1"/>
    <w:rsid w:val="00660117"/>
    <w:rsid w:val="0066292A"/>
    <w:rsid w:val="00662B65"/>
    <w:rsid w:val="006631D2"/>
    <w:rsid w:val="00663315"/>
    <w:rsid w:val="00663345"/>
    <w:rsid w:val="00663A10"/>
    <w:rsid w:val="00664A15"/>
    <w:rsid w:val="00665926"/>
    <w:rsid w:val="00666842"/>
    <w:rsid w:val="006670EA"/>
    <w:rsid w:val="00673EFE"/>
    <w:rsid w:val="006745A7"/>
    <w:rsid w:val="006802B3"/>
    <w:rsid w:val="00682DE4"/>
    <w:rsid w:val="00683208"/>
    <w:rsid w:val="006832C7"/>
    <w:rsid w:val="006841A7"/>
    <w:rsid w:val="00685084"/>
    <w:rsid w:val="00686CAA"/>
    <w:rsid w:val="00687F1F"/>
    <w:rsid w:val="00690C0E"/>
    <w:rsid w:val="00690C1C"/>
    <w:rsid w:val="00690E80"/>
    <w:rsid w:val="00691E3B"/>
    <w:rsid w:val="006936F6"/>
    <w:rsid w:val="0069658E"/>
    <w:rsid w:val="006A4A94"/>
    <w:rsid w:val="006A7065"/>
    <w:rsid w:val="006A753F"/>
    <w:rsid w:val="006B05CA"/>
    <w:rsid w:val="006B14C8"/>
    <w:rsid w:val="006C3BC4"/>
    <w:rsid w:val="006D0CD1"/>
    <w:rsid w:val="006D3BA2"/>
    <w:rsid w:val="006D52D3"/>
    <w:rsid w:val="006D64E0"/>
    <w:rsid w:val="006E16BB"/>
    <w:rsid w:val="006E4891"/>
    <w:rsid w:val="006E4CEC"/>
    <w:rsid w:val="006E535D"/>
    <w:rsid w:val="006E7D41"/>
    <w:rsid w:val="006E7F66"/>
    <w:rsid w:val="006F0194"/>
    <w:rsid w:val="006F0C87"/>
    <w:rsid w:val="006F1085"/>
    <w:rsid w:val="006F325A"/>
    <w:rsid w:val="006F32E8"/>
    <w:rsid w:val="006F57C8"/>
    <w:rsid w:val="0070321A"/>
    <w:rsid w:val="00703E53"/>
    <w:rsid w:val="00704D7C"/>
    <w:rsid w:val="007063CB"/>
    <w:rsid w:val="007100B6"/>
    <w:rsid w:val="0071461C"/>
    <w:rsid w:val="00715E85"/>
    <w:rsid w:val="0071691A"/>
    <w:rsid w:val="0071697B"/>
    <w:rsid w:val="00720A2D"/>
    <w:rsid w:val="00723A34"/>
    <w:rsid w:val="007272EA"/>
    <w:rsid w:val="00731E61"/>
    <w:rsid w:val="00732710"/>
    <w:rsid w:val="00740139"/>
    <w:rsid w:val="0074122D"/>
    <w:rsid w:val="007413D1"/>
    <w:rsid w:val="007425C0"/>
    <w:rsid w:val="00743AE0"/>
    <w:rsid w:val="00744230"/>
    <w:rsid w:val="00744AA7"/>
    <w:rsid w:val="00744D18"/>
    <w:rsid w:val="00745648"/>
    <w:rsid w:val="00745D09"/>
    <w:rsid w:val="0074693A"/>
    <w:rsid w:val="0074706A"/>
    <w:rsid w:val="0075042C"/>
    <w:rsid w:val="00750DDF"/>
    <w:rsid w:val="007550C3"/>
    <w:rsid w:val="00755F0F"/>
    <w:rsid w:val="007604AD"/>
    <w:rsid w:val="00760975"/>
    <w:rsid w:val="00761168"/>
    <w:rsid w:val="007651D6"/>
    <w:rsid w:val="00765BA3"/>
    <w:rsid w:val="00767FFE"/>
    <w:rsid w:val="0077095B"/>
    <w:rsid w:val="007709FB"/>
    <w:rsid w:val="00771EAE"/>
    <w:rsid w:val="0077279C"/>
    <w:rsid w:val="0078385F"/>
    <w:rsid w:val="00783B70"/>
    <w:rsid w:val="00784239"/>
    <w:rsid w:val="0078458B"/>
    <w:rsid w:val="00784BFA"/>
    <w:rsid w:val="007927BE"/>
    <w:rsid w:val="00792F05"/>
    <w:rsid w:val="00795F52"/>
    <w:rsid w:val="007A04AB"/>
    <w:rsid w:val="007A2079"/>
    <w:rsid w:val="007A371C"/>
    <w:rsid w:val="007A6083"/>
    <w:rsid w:val="007A637F"/>
    <w:rsid w:val="007A769C"/>
    <w:rsid w:val="007B00E4"/>
    <w:rsid w:val="007B045E"/>
    <w:rsid w:val="007B3DB3"/>
    <w:rsid w:val="007B44D4"/>
    <w:rsid w:val="007B602C"/>
    <w:rsid w:val="007B6E46"/>
    <w:rsid w:val="007B7834"/>
    <w:rsid w:val="007C550C"/>
    <w:rsid w:val="007C6A35"/>
    <w:rsid w:val="007C6CA9"/>
    <w:rsid w:val="007C712D"/>
    <w:rsid w:val="007D1B9D"/>
    <w:rsid w:val="007D6986"/>
    <w:rsid w:val="007D6987"/>
    <w:rsid w:val="007E4981"/>
    <w:rsid w:val="007E4A6B"/>
    <w:rsid w:val="007E708B"/>
    <w:rsid w:val="007E75A0"/>
    <w:rsid w:val="007F01DB"/>
    <w:rsid w:val="007F14D1"/>
    <w:rsid w:val="007F24F9"/>
    <w:rsid w:val="007F2A72"/>
    <w:rsid w:val="007F4690"/>
    <w:rsid w:val="007F4E88"/>
    <w:rsid w:val="00802E15"/>
    <w:rsid w:val="00804913"/>
    <w:rsid w:val="0081104A"/>
    <w:rsid w:val="00812898"/>
    <w:rsid w:val="00813A60"/>
    <w:rsid w:val="00813E64"/>
    <w:rsid w:val="00814BDD"/>
    <w:rsid w:val="00816936"/>
    <w:rsid w:val="00816E8C"/>
    <w:rsid w:val="00816F80"/>
    <w:rsid w:val="0082000D"/>
    <w:rsid w:val="00821B16"/>
    <w:rsid w:val="00822817"/>
    <w:rsid w:val="0082387E"/>
    <w:rsid w:val="00824734"/>
    <w:rsid w:val="00825775"/>
    <w:rsid w:val="00825F4B"/>
    <w:rsid w:val="008262CC"/>
    <w:rsid w:val="008262F5"/>
    <w:rsid w:val="008265DD"/>
    <w:rsid w:val="00827DA0"/>
    <w:rsid w:val="00832F51"/>
    <w:rsid w:val="00834755"/>
    <w:rsid w:val="00842672"/>
    <w:rsid w:val="00846BF6"/>
    <w:rsid w:val="00847D11"/>
    <w:rsid w:val="00847FB2"/>
    <w:rsid w:val="0085012A"/>
    <w:rsid w:val="00850578"/>
    <w:rsid w:val="008524C1"/>
    <w:rsid w:val="00853078"/>
    <w:rsid w:val="008537BA"/>
    <w:rsid w:val="008539FF"/>
    <w:rsid w:val="00853EE8"/>
    <w:rsid w:val="00853F5A"/>
    <w:rsid w:val="0085429D"/>
    <w:rsid w:val="00855883"/>
    <w:rsid w:val="00860389"/>
    <w:rsid w:val="008610F8"/>
    <w:rsid w:val="0086192C"/>
    <w:rsid w:val="00861E2D"/>
    <w:rsid w:val="0086203D"/>
    <w:rsid w:val="008632A2"/>
    <w:rsid w:val="00864E4E"/>
    <w:rsid w:val="008711C7"/>
    <w:rsid w:val="00871477"/>
    <w:rsid w:val="00871CB7"/>
    <w:rsid w:val="008720E7"/>
    <w:rsid w:val="008741CA"/>
    <w:rsid w:val="008748D8"/>
    <w:rsid w:val="00874DEB"/>
    <w:rsid w:val="008810D1"/>
    <w:rsid w:val="00883543"/>
    <w:rsid w:val="00883887"/>
    <w:rsid w:val="0088607B"/>
    <w:rsid w:val="00886E4D"/>
    <w:rsid w:val="00887EE7"/>
    <w:rsid w:val="0089558F"/>
    <w:rsid w:val="008A6365"/>
    <w:rsid w:val="008A7AFF"/>
    <w:rsid w:val="008B1081"/>
    <w:rsid w:val="008B24DE"/>
    <w:rsid w:val="008B2C2B"/>
    <w:rsid w:val="008B3489"/>
    <w:rsid w:val="008B3593"/>
    <w:rsid w:val="008B74FB"/>
    <w:rsid w:val="008C11E2"/>
    <w:rsid w:val="008C20AA"/>
    <w:rsid w:val="008C26B4"/>
    <w:rsid w:val="008C4783"/>
    <w:rsid w:val="008C53A2"/>
    <w:rsid w:val="008C68CF"/>
    <w:rsid w:val="008C6DA9"/>
    <w:rsid w:val="008C71F7"/>
    <w:rsid w:val="008D015C"/>
    <w:rsid w:val="008D122B"/>
    <w:rsid w:val="008D1F39"/>
    <w:rsid w:val="008E0FDD"/>
    <w:rsid w:val="008E5790"/>
    <w:rsid w:val="008E712E"/>
    <w:rsid w:val="008F1D01"/>
    <w:rsid w:val="008F4FE9"/>
    <w:rsid w:val="008F5139"/>
    <w:rsid w:val="009008B1"/>
    <w:rsid w:val="009020B2"/>
    <w:rsid w:val="00903A37"/>
    <w:rsid w:val="00906E9A"/>
    <w:rsid w:val="00912FEF"/>
    <w:rsid w:val="00913636"/>
    <w:rsid w:val="009138E6"/>
    <w:rsid w:val="00916132"/>
    <w:rsid w:val="0091766E"/>
    <w:rsid w:val="00917BDB"/>
    <w:rsid w:val="00921A50"/>
    <w:rsid w:val="009227F3"/>
    <w:rsid w:val="00922C3D"/>
    <w:rsid w:val="00922CCC"/>
    <w:rsid w:val="00923571"/>
    <w:rsid w:val="00923747"/>
    <w:rsid w:val="0092521E"/>
    <w:rsid w:val="00925AC2"/>
    <w:rsid w:val="00931C01"/>
    <w:rsid w:val="00936BC8"/>
    <w:rsid w:val="0094159F"/>
    <w:rsid w:val="009417F2"/>
    <w:rsid w:val="00946EFF"/>
    <w:rsid w:val="00947FB1"/>
    <w:rsid w:val="009510C7"/>
    <w:rsid w:val="0095160C"/>
    <w:rsid w:val="0095463A"/>
    <w:rsid w:val="00957DE3"/>
    <w:rsid w:val="00957ED6"/>
    <w:rsid w:val="00963704"/>
    <w:rsid w:val="00963C7F"/>
    <w:rsid w:val="009707D4"/>
    <w:rsid w:val="00974F98"/>
    <w:rsid w:val="00975548"/>
    <w:rsid w:val="009758CE"/>
    <w:rsid w:val="00976E3B"/>
    <w:rsid w:val="00980017"/>
    <w:rsid w:val="00981217"/>
    <w:rsid w:val="00981B06"/>
    <w:rsid w:val="00984F7C"/>
    <w:rsid w:val="009851C5"/>
    <w:rsid w:val="0098560A"/>
    <w:rsid w:val="009857DD"/>
    <w:rsid w:val="009875D6"/>
    <w:rsid w:val="00995C6A"/>
    <w:rsid w:val="00996B2E"/>
    <w:rsid w:val="009A0169"/>
    <w:rsid w:val="009A088B"/>
    <w:rsid w:val="009A0BAB"/>
    <w:rsid w:val="009A13BD"/>
    <w:rsid w:val="009A1523"/>
    <w:rsid w:val="009A199C"/>
    <w:rsid w:val="009A1E69"/>
    <w:rsid w:val="009A29E5"/>
    <w:rsid w:val="009A6BD1"/>
    <w:rsid w:val="009A7254"/>
    <w:rsid w:val="009B616F"/>
    <w:rsid w:val="009C0E5E"/>
    <w:rsid w:val="009C1040"/>
    <w:rsid w:val="009C3155"/>
    <w:rsid w:val="009C32BB"/>
    <w:rsid w:val="009C5996"/>
    <w:rsid w:val="009C670B"/>
    <w:rsid w:val="009D0313"/>
    <w:rsid w:val="009D1565"/>
    <w:rsid w:val="009D28D3"/>
    <w:rsid w:val="009D341C"/>
    <w:rsid w:val="009D3A57"/>
    <w:rsid w:val="009D66A3"/>
    <w:rsid w:val="009D6C1F"/>
    <w:rsid w:val="009D76DD"/>
    <w:rsid w:val="009E0E61"/>
    <w:rsid w:val="009E1B09"/>
    <w:rsid w:val="009E4DB2"/>
    <w:rsid w:val="009E587C"/>
    <w:rsid w:val="009E631B"/>
    <w:rsid w:val="009E7B02"/>
    <w:rsid w:val="009F1D42"/>
    <w:rsid w:val="009F34BA"/>
    <w:rsid w:val="009F42CB"/>
    <w:rsid w:val="009F5E3F"/>
    <w:rsid w:val="009F5EEB"/>
    <w:rsid w:val="009F6015"/>
    <w:rsid w:val="00A02A0C"/>
    <w:rsid w:val="00A0577A"/>
    <w:rsid w:val="00A0583E"/>
    <w:rsid w:val="00A1014E"/>
    <w:rsid w:val="00A10867"/>
    <w:rsid w:val="00A11E6C"/>
    <w:rsid w:val="00A11F7D"/>
    <w:rsid w:val="00A12E93"/>
    <w:rsid w:val="00A13D7F"/>
    <w:rsid w:val="00A144BB"/>
    <w:rsid w:val="00A15D86"/>
    <w:rsid w:val="00A1607D"/>
    <w:rsid w:val="00A160BC"/>
    <w:rsid w:val="00A163E8"/>
    <w:rsid w:val="00A17584"/>
    <w:rsid w:val="00A2044E"/>
    <w:rsid w:val="00A20BD7"/>
    <w:rsid w:val="00A21089"/>
    <w:rsid w:val="00A230E0"/>
    <w:rsid w:val="00A30F1F"/>
    <w:rsid w:val="00A31305"/>
    <w:rsid w:val="00A34F6D"/>
    <w:rsid w:val="00A35EAC"/>
    <w:rsid w:val="00A36DCA"/>
    <w:rsid w:val="00A377E3"/>
    <w:rsid w:val="00A42E6D"/>
    <w:rsid w:val="00A451BD"/>
    <w:rsid w:val="00A45440"/>
    <w:rsid w:val="00A474C3"/>
    <w:rsid w:val="00A528DB"/>
    <w:rsid w:val="00A535F8"/>
    <w:rsid w:val="00A606DC"/>
    <w:rsid w:val="00A61B17"/>
    <w:rsid w:val="00A6271B"/>
    <w:rsid w:val="00A6739F"/>
    <w:rsid w:val="00A707EA"/>
    <w:rsid w:val="00A71D2F"/>
    <w:rsid w:val="00A71F74"/>
    <w:rsid w:val="00A76AD1"/>
    <w:rsid w:val="00A76D04"/>
    <w:rsid w:val="00A77F7B"/>
    <w:rsid w:val="00A804B3"/>
    <w:rsid w:val="00A83E2B"/>
    <w:rsid w:val="00A85629"/>
    <w:rsid w:val="00A86414"/>
    <w:rsid w:val="00A869FD"/>
    <w:rsid w:val="00A872E3"/>
    <w:rsid w:val="00A92A12"/>
    <w:rsid w:val="00A96784"/>
    <w:rsid w:val="00A97DFD"/>
    <w:rsid w:val="00A97EC1"/>
    <w:rsid w:val="00AA02A4"/>
    <w:rsid w:val="00AA114C"/>
    <w:rsid w:val="00AA1AE6"/>
    <w:rsid w:val="00AA2C05"/>
    <w:rsid w:val="00AA36C1"/>
    <w:rsid w:val="00AA42B1"/>
    <w:rsid w:val="00AA626B"/>
    <w:rsid w:val="00AA759A"/>
    <w:rsid w:val="00AA7D5F"/>
    <w:rsid w:val="00AB045E"/>
    <w:rsid w:val="00AB16E7"/>
    <w:rsid w:val="00AB2190"/>
    <w:rsid w:val="00AB4B60"/>
    <w:rsid w:val="00AB754D"/>
    <w:rsid w:val="00AB7E4E"/>
    <w:rsid w:val="00AC0B05"/>
    <w:rsid w:val="00AC0D88"/>
    <w:rsid w:val="00AC10D6"/>
    <w:rsid w:val="00AC4916"/>
    <w:rsid w:val="00AC4DE1"/>
    <w:rsid w:val="00AC6010"/>
    <w:rsid w:val="00AC649C"/>
    <w:rsid w:val="00AC69A4"/>
    <w:rsid w:val="00AD0B4A"/>
    <w:rsid w:val="00AD19A5"/>
    <w:rsid w:val="00AD67E8"/>
    <w:rsid w:val="00AE031D"/>
    <w:rsid w:val="00AE06AF"/>
    <w:rsid w:val="00AE3A62"/>
    <w:rsid w:val="00AE5071"/>
    <w:rsid w:val="00AE57A7"/>
    <w:rsid w:val="00AE79C3"/>
    <w:rsid w:val="00AF01CF"/>
    <w:rsid w:val="00AF2EA8"/>
    <w:rsid w:val="00AF3F8D"/>
    <w:rsid w:val="00AF4C1A"/>
    <w:rsid w:val="00AF4DAB"/>
    <w:rsid w:val="00AF50F8"/>
    <w:rsid w:val="00AF6B1D"/>
    <w:rsid w:val="00AF75C4"/>
    <w:rsid w:val="00AF79F9"/>
    <w:rsid w:val="00B0048F"/>
    <w:rsid w:val="00B02EF5"/>
    <w:rsid w:val="00B02F60"/>
    <w:rsid w:val="00B03215"/>
    <w:rsid w:val="00B04355"/>
    <w:rsid w:val="00B077B5"/>
    <w:rsid w:val="00B1061F"/>
    <w:rsid w:val="00B11124"/>
    <w:rsid w:val="00B115D6"/>
    <w:rsid w:val="00B1342D"/>
    <w:rsid w:val="00B134EA"/>
    <w:rsid w:val="00B14974"/>
    <w:rsid w:val="00B15B02"/>
    <w:rsid w:val="00B176E8"/>
    <w:rsid w:val="00B17A8D"/>
    <w:rsid w:val="00B2186A"/>
    <w:rsid w:val="00B21A46"/>
    <w:rsid w:val="00B229A2"/>
    <w:rsid w:val="00B22E46"/>
    <w:rsid w:val="00B24CBD"/>
    <w:rsid w:val="00B25399"/>
    <w:rsid w:val="00B25828"/>
    <w:rsid w:val="00B25F65"/>
    <w:rsid w:val="00B26F03"/>
    <w:rsid w:val="00B27C6A"/>
    <w:rsid w:val="00B31A12"/>
    <w:rsid w:val="00B32C6F"/>
    <w:rsid w:val="00B3394F"/>
    <w:rsid w:val="00B34759"/>
    <w:rsid w:val="00B37D2C"/>
    <w:rsid w:val="00B42021"/>
    <w:rsid w:val="00B43658"/>
    <w:rsid w:val="00B43BB8"/>
    <w:rsid w:val="00B43E19"/>
    <w:rsid w:val="00B44D89"/>
    <w:rsid w:val="00B451B4"/>
    <w:rsid w:val="00B456EB"/>
    <w:rsid w:val="00B4583C"/>
    <w:rsid w:val="00B47C41"/>
    <w:rsid w:val="00B50E12"/>
    <w:rsid w:val="00B51532"/>
    <w:rsid w:val="00B52359"/>
    <w:rsid w:val="00B5341C"/>
    <w:rsid w:val="00B55125"/>
    <w:rsid w:val="00B5637A"/>
    <w:rsid w:val="00B60450"/>
    <w:rsid w:val="00B62275"/>
    <w:rsid w:val="00B6286E"/>
    <w:rsid w:val="00B63D88"/>
    <w:rsid w:val="00B65FCE"/>
    <w:rsid w:val="00B66889"/>
    <w:rsid w:val="00B67375"/>
    <w:rsid w:val="00B7729E"/>
    <w:rsid w:val="00B8118F"/>
    <w:rsid w:val="00B81C58"/>
    <w:rsid w:val="00B83B31"/>
    <w:rsid w:val="00B859CF"/>
    <w:rsid w:val="00B86440"/>
    <w:rsid w:val="00B86CA9"/>
    <w:rsid w:val="00B911F8"/>
    <w:rsid w:val="00B91D21"/>
    <w:rsid w:val="00B93154"/>
    <w:rsid w:val="00B94A37"/>
    <w:rsid w:val="00B96DFF"/>
    <w:rsid w:val="00BA0C75"/>
    <w:rsid w:val="00BA1929"/>
    <w:rsid w:val="00BA19F3"/>
    <w:rsid w:val="00BA2573"/>
    <w:rsid w:val="00BA562F"/>
    <w:rsid w:val="00BA59B8"/>
    <w:rsid w:val="00BA7075"/>
    <w:rsid w:val="00BB0D28"/>
    <w:rsid w:val="00BB177C"/>
    <w:rsid w:val="00BB5102"/>
    <w:rsid w:val="00BB5827"/>
    <w:rsid w:val="00BB5BF0"/>
    <w:rsid w:val="00BB7564"/>
    <w:rsid w:val="00BB76C6"/>
    <w:rsid w:val="00BB7C09"/>
    <w:rsid w:val="00BC2067"/>
    <w:rsid w:val="00BC2DEC"/>
    <w:rsid w:val="00BC67C2"/>
    <w:rsid w:val="00BC67CE"/>
    <w:rsid w:val="00BC6906"/>
    <w:rsid w:val="00BC73CC"/>
    <w:rsid w:val="00BD0474"/>
    <w:rsid w:val="00BD2B0D"/>
    <w:rsid w:val="00BD4222"/>
    <w:rsid w:val="00BD4D22"/>
    <w:rsid w:val="00BD6119"/>
    <w:rsid w:val="00BD6FDF"/>
    <w:rsid w:val="00BE19A4"/>
    <w:rsid w:val="00BE5099"/>
    <w:rsid w:val="00BE5BBF"/>
    <w:rsid w:val="00BE5D75"/>
    <w:rsid w:val="00BF26DB"/>
    <w:rsid w:val="00BF4141"/>
    <w:rsid w:val="00BF423E"/>
    <w:rsid w:val="00BF6E10"/>
    <w:rsid w:val="00C01484"/>
    <w:rsid w:val="00C014F9"/>
    <w:rsid w:val="00C02D31"/>
    <w:rsid w:val="00C02FF7"/>
    <w:rsid w:val="00C03B56"/>
    <w:rsid w:val="00C04826"/>
    <w:rsid w:val="00C06792"/>
    <w:rsid w:val="00C06FC3"/>
    <w:rsid w:val="00C1099C"/>
    <w:rsid w:val="00C13A33"/>
    <w:rsid w:val="00C16E67"/>
    <w:rsid w:val="00C17A7F"/>
    <w:rsid w:val="00C2234F"/>
    <w:rsid w:val="00C25768"/>
    <w:rsid w:val="00C26EE6"/>
    <w:rsid w:val="00C32332"/>
    <w:rsid w:val="00C3237F"/>
    <w:rsid w:val="00C32E46"/>
    <w:rsid w:val="00C41066"/>
    <w:rsid w:val="00C418AD"/>
    <w:rsid w:val="00C44F2F"/>
    <w:rsid w:val="00C47206"/>
    <w:rsid w:val="00C47F85"/>
    <w:rsid w:val="00C5084E"/>
    <w:rsid w:val="00C517C5"/>
    <w:rsid w:val="00C51965"/>
    <w:rsid w:val="00C525B3"/>
    <w:rsid w:val="00C545C5"/>
    <w:rsid w:val="00C55775"/>
    <w:rsid w:val="00C56A86"/>
    <w:rsid w:val="00C60455"/>
    <w:rsid w:val="00C60DD0"/>
    <w:rsid w:val="00C622B2"/>
    <w:rsid w:val="00C6356A"/>
    <w:rsid w:val="00C663D6"/>
    <w:rsid w:val="00C66B84"/>
    <w:rsid w:val="00C702F3"/>
    <w:rsid w:val="00C726FC"/>
    <w:rsid w:val="00C72EAC"/>
    <w:rsid w:val="00C732A8"/>
    <w:rsid w:val="00C7434B"/>
    <w:rsid w:val="00C80CB3"/>
    <w:rsid w:val="00C837E2"/>
    <w:rsid w:val="00C855D9"/>
    <w:rsid w:val="00C8562B"/>
    <w:rsid w:val="00C8575B"/>
    <w:rsid w:val="00C86728"/>
    <w:rsid w:val="00C875A6"/>
    <w:rsid w:val="00C90078"/>
    <w:rsid w:val="00C90381"/>
    <w:rsid w:val="00C92A5D"/>
    <w:rsid w:val="00C95123"/>
    <w:rsid w:val="00CA231C"/>
    <w:rsid w:val="00CA4B42"/>
    <w:rsid w:val="00CA70DB"/>
    <w:rsid w:val="00CB1D31"/>
    <w:rsid w:val="00CB280C"/>
    <w:rsid w:val="00CB386A"/>
    <w:rsid w:val="00CB4FB2"/>
    <w:rsid w:val="00CB5708"/>
    <w:rsid w:val="00CB781B"/>
    <w:rsid w:val="00CC0655"/>
    <w:rsid w:val="00CC209E"/>
    <w:rsid w:val="00CC2F65"/>
    <w:rsid w:val="00CC3137"/>
    <w:rsid w:val="00CC61C1"/>
    <w:rsid w:val="00CD6060"/>
    <w:rsid w:val="00CD751F"/>
    <w:rsid w:val="00CE0EF7"/>
    <w:rsid w:val="00CE1342"/>
    <w:rsid w:val="00CE1E13"/>
    <w:rsid w:val="00CE606B"/>
    <w:rsid w:val="00CE6EE9"/>
    <w:rsid w:val="00CF0250"/>
    <w:rsid w:val="00CF4E9F"/>
    <w:rsid w:val="00CF5C80"/>
    <w:rsid w:val="00CF6746"/>
    <w:rsid w:val="00CF6E2A"/>
    <w:rsid w:val="00CF73C6"/>
    <w:rsid w:val="00CF7444"/>
    <w:rsid w:val="00D00272"/>
    <w:rsid w:val="00D01706"/>
    <w:rsid w:val="00D03608"/>
    <w:rsid w:val="00D03AAB"/>
    <w:rsid w:val="00D03E5C"/>
    <w:rsid w:val="00D04FB0"/>
    <w:rsid w:val="00D05894"/>
    <w:rsid w:val="00D07123"/>
    <w:rsid w:val="00D10011"/>
    <w:rsid w:val="00D117A9"/>
    <w:rsid w:val="00D11F34"/>
    <w:rsid w:val="00D124B4"/>
    <w:rsid w:val="00D12776"/>
    <w:rsid w:val="00D13B54"/>
    <w:rsid w:val="00D14DBF"/>
    <w:rsid w:val="00D16762"/>
    <w:rsid w:val="00D170A5"/>
    <w:rsid w:val="00D17170"/>
    <w:rsid w:val="00D172B5"/>
    <w:rsid w:val="00D229A4"/>
    <w:rsid w:val="00D23AB7"/>
    <w:rsid w:val="00D23D04"/>
    <w:rsid w:val="00D241B8"/>
    <w:rsid w:val="00D241ED"/>
    <w:rsid w:val="00D304BB"/>
    <w:rsid w:val="00D31018"/>
    <w:rsid w:val="00D33EFC"/>
    <w:rsid w:val="00D367F5"/>
    <w:rsid w:val="00D36EAD"/>
    <w:rsid w:val="00D41174"/>
    <w:rsid w:val="00D4222A"/>
    <w:rsid w:val="00D424C1"/>
    <w:rsid w:val="00D4417E"/>
    <w:rsid w:val="00D4574F"/>
    <w:rsid w:val="00D461E3"/>
    <w:rsid w:val="00D4624D"/>
    <w:rsid w:val="00D4657E"/>
    <w:rsid w:val="00D46B66"/>
    <w:rsid w:val="00D50943"/>
    <w:rsid w:val="00D51770"/>
    <w:rsid w:val="00D51C86"/>
    <w:rsid w:val="00D5345F"/>
    <w:rsid w:val="00D53B20"/>
    <w:rsid w:val="00D53F8D"/>
    <w:rsid w:val="00D56CDB"/>
    <w:rsid w:val="00D57572"/>
    <w:rsid w:val="00D5767B"/>
    <w:rsid w:val="00D60B07"/>
    <w:rsid w:val="00D60D72"/>
    <w:rsid w:val="00D6388F"/>
    <w:rsid w:val="00D6560B"/>
    <w:rsid w:val="00D66A0B"/>
    <w:rsid w:val="00D72233"/>
    <w:rsid w:val="00D72760"/>
    <w:rsid w:val="00D74532"/>
    <w:rsid w:val="00D74FFE"/>
    <w:rsid w:val="00D752BA"/>
    <w:rsid w:val="00D7589D"/>
    <w:rsid w:val="00D76627"/>
    <w:rsid w:val="00D76D6D"/>
    <w:rsid w:val="00D813EF"/>
    <w:rsid w:val="00D87FFE"/>
    <w:rsid w:val="00D92615"/>
    <w:rsid w:val="00DA00C2"/>
    <w:rsid w:val="00DA17FA"/>
    <w:rsid w:val="00DA313D"/>
    <w:rsid w:val="00DA5F58"/>
    <w:rsid w:val="00DA602A"/>
    <w:rsid w:val="00DB0FFC"/>
    <w:rsid w:val="00DB2864"/>
    <w:rsid w:val="00DB3835"/>
    <w:rsid w:val="00DB478D"/>
    <w:rsid w:val="00DB6445"/>
    <w:rsid w:val="00DB69F7"/>
    <w:rsid w:val="00DB6C1A"/>
    <w:rsid w:val="00DC0558"/>
    <w:rsid w:val="00DC2986"/>
    <w:rsid w:val="00DC3A41"/>
    <w:rsid w:val="00DC6DC5"/>
    <w:rsid w:val="00DD01CD"/>
    <w:rsid w:val="00DD0B4C"/>
    <w:rsid w:val="00DD16F8"/>
    <w:rsid w:val="00DD224F"/>
    <w:rsid w:val="00DD2345"/>
    <w:rsid w:val="00DD4EE0"/>
    <w:rsid w:val="00DD6163"/>
    <w:rsid w:val="00DE260A"/>
    <w:rsid w:val="00DE56AF"/>
    <w:rsid w:val="00DE591C"/>
    <w:rsid w:val="00DE68AE"/>
    <w:rsid w:val="00DE7A33"/>
    <w:rsid w:val="00DF2E79"/>
    <w:rsid w:val="00DF3C09"/>
    <w:rsid w:val="00DF3CB1"/>
    <w:rsid w:val="00DF3F73"/>
    <w:rsid w:val="00DF5449"/>
    <w:rsid w:val="00DF6C5F"/>
    <w:rsid w:val="00DF6DC0"/>
    <w:rsid w:val="00DF7C95"/>
    <w:rsid w:val="00E0002B"/>
    <w:rsid w:val="00E0044A"/>
    <w:rsid w:val="00E01077"/>
    <w:rsid w:val="00E01475"/>
    <w:rsid w:val="00E01577"/>
    <w:rsid w:val="00E0198C"/>
    <w:rsid w:val="00E01C41"/>
    <w:rsid w:val="00E0435C"/>
    <w:rsid w:val="00E057B9"/>
    <w:rsid w:val="00E05AD1"/>
    <w:rsid w:val="00E10A7B"/>
    <w:rsid w:val="00E14EAD"/>
    <w:rsid w:val="00E14F5A"/>
    <w:rsid w:val="00E1616C"/>
    <w:rsid w:val="00E1666D"/>
    <w:rsid w:val="00E17280"/>
    <w:rsid w:val="00E1792C"/>
    <w:rsid w:val="00E17AB2"/>
    <w:rsid w:val="00E17DBD"/>
    <w:rsid w:val="00E237E4"/>
    <w:rsid w:val="00E248B4"/>
    <w:rsid w:val="00E26FCE"/>
    <w:rsid w:val="00E277F4"/>
    <w:rsid w:val="00E31237"/>
    <w:rsid w:val="00E3232E"/>
    <w:rsid w:val="00E33231"/>
    <w:rsid w:val="00E3347B"/>
    <w:rsid w:val="00E33F08"/>
    <w:rsid w:val="00E4493A"/>
    <w:rsid w:val="00E456B9"/>
    <w:rsid w:val="00E50B5D"/>
    <w:rsid w:val="00E513C6"/>
    <w:rsid w:val="00E517C9"/>
    <w:rsid w:val="00E51BF0"/>
    <w:rsid w:val="00E5378A"/>
    <w:rsid w:val="00E55730"/>
    <w:rsid w:val="00E62FE6"/>
    <w:rsid w:val="00E66F50"/>
    <w:rsid w:val="00E67F8B"/>
    <w:rsid w:val="00E702FB"/>
    <w:rsid w:val="00E70A80"/>
    <w:rsid w:val="00E73574"/>
    <w:rsid w:val="00E73D62"/>
    <w:rsid w:val="00E741EC"/>
    <w:rsid w:val="00E75EFE"/>
    <w:rsid w:val="00E76991"/>
    <w:rsid w:val="00E81552"/>
    <w:rsid w:val="00E81941"/>
    <w:rsid w:val="00E81C94"/>
    <w:rsid w:val="00E81F6E"/>
    <w:rsid w:val="00E82820"/>
    <w:rsid w:val="00E8332C"/>
    <w:rsid w:val="00E844B6"/>
    <w:rsid w:val="00E86767"/>
    <w:rsid w:val="00E86B4A"/>
    <w:rsid w:val="00E90534"/>
    <w:rsid w:val="00E93AE3"/>
    <w:rsid w:val="00E94FB3"/>
    <w:rsid w:val="00E96128"/>
    <w:rsid w:val="00E9739F"/>
    <w:rsid w:val="00EA1757"/>
    <w:rsid w:val="00EA68CA"/>
    <w:rsid w:val="00EA6CEA"/>
    <w:rsid w:val="00EB271D"/>
    <w:rsid w:val="00EB35B6"/>
    <w:rsid w:val="00EB4C25"/>
    <w:rsid w:val="00EB4F5C"/>
    <w:rsid w:val="00EB66C4"/>
    <w:rsid w:val="00EB6784"/>
    <w:rsid w:val="00EB74FB"/>
    <w:rsid w:val="00EC1265"/>
    <w:rsid w:val="00EC2FD7"/>
    <w:rsid w:val="00EC4037"/>
    <w:rsid w:val="00EC5744"/>
    <w:rsid w:val="00ED0A50"/>
    <w:rsid w:val="00ED0DC6"/>
    <w:rsid w:val="00ED2287"/>
    <w:rsid w:val="00ED36F5"/>
    <w:rsid w:val="00ED6386"/>
    <w:rsid w:val="00ED743E"/>
    <w:rsid w:val="00EE1C5E"/>
    <w:rsid w:val="00EE38AE"/>
    <w:rsid w:val="00EE427D"/>
    <w:rsid w:val="00EE5177"/>
    <w:rsid w:val="00EE6A12"/>
    <w:rsid w:val="00EE7541"/>
    <w:rsid w:val="00EF337C"/>
    <w:rsid w:val="00EF3AA6"/>
    <w:rsid w:val="00EF5262"/>
    <w:rsid w:val="00EF5E20"/>
    <w:rsid w:val="00EF605F"/>
    <w:rsid w:val="00EF723F"/>
    <w:rsid w:val="00EF7F45"/>
    <w:rsid w:val="00F00F6D"/>
    <w:rsid w:val="00F033D1"/>
    <w:rsid w:val="00F04093"/>
    <w:rsid w:val="00F05D52"/>
    <w:rsid w:val="00F05E04"/>
    <w:rsid w:val="00F07031"/>
    <w:rsid w:val="00F07043"/>
    <w:rsid w:val="00F150F9"/>
    <w:rsid w:val="00F151DA"/>
    <w:rsid w:val="00F20719"/>
    <w:rsid w:val="00F23F7E"/>
    <w:rsid w:val="00F30B8F"/>
    <w:rsid w:val="00F321C8"/>
    <w:rsid w:val="00F331BB"/>
    <w:rsid w:val="00F33D03"/>
    <w:rsid w:val="00F35C34"/>
    <w:rsid w:val="00F3658A"/>
    <w:rsid w:val="00F36F42"/>
    <w:rsid w:val="00F373C0"/>
    <w:rsid w:val="00F4162B"/>
    <w:rsid w:val="00F42CEF"/>
    <w:rsid w:val="00F44295"/>
    <w:rsid w:val="00F44F87"/>
    <w:rsid w:val="00F45122"/>
    <w:rsid w:val="00F45C57"/>
    <w:rsid w:val="00F50FEB"/>
    <w:rsid w:val="00F57306"/>
    <w:rsid w:val="00F64ACB"/>
    <w:rsid w:val="00F6594A"/>
    <w:rsid w:val="00F67DD9"/>
    <w:rsid w:val="00F70A5E"/>
    <w:rsid w:val="00F745DD"/>
    <w:rsid w:val="00F755B5"/>
    <w:rsid w:val="00F77BD8"/>
    <w:rsid w:val="00F8044B"/>
    <w:rsid w:val="00F83A92"/>
    <w:rsid w:val="00F840BA"/>
    <w:rsid w:val="00F96860"/>
    <w:rsid w:val="00F96FCC"/>
    <w:rsid w:val="00FA009C"/>
    <w:rsid w:val="00FA030C"/>
    <w:rsid w:val="00FA1C61"/>
    <w:rsid w:val="00FA2500"/>
    <w:rsid w:val="00FA2FF8"/>
    <w:rsid w:val="00FA3349"/>
    <w:rsid w:val="00FA3CDE"/>
    <w:rsid w:val="00FA5558"/>
    <w:rsid w:val="00FA667B"/>
    <w:rsid w:val="00FA66C1"/>
    <w:rsid w:val="00FA7CF9"/>
    <w:rsid w:val="00FB17D6"/>
    <w:rsid w:val="00FB3561"/>
    <w:rsid w:val="00FB3748"/>
    <w:rsid w:val="00FB3830"/>
    <w:rsid w:val="00FB45C6"/>
    <w:rsid w:val="00FB4852"/>
    <w:rsid w:val="00FB713B"/>
    <w:rsid w:val="00FC0ECD"/>
    <w:rsid w:val="00FC1698"/>
    <w:rsid w:val="00FC21CF"/>
    <w:rsid w:val="00FC3F09"/>
    <w:rsid w:val="00FC410E"/>
    <w:rsid w:val="00FC63E0"/>
    <w:rsid w:val="00FC6850"/>
    <w:rsid w:val="00FC7CBE"/>
    <w:rsid w:val="00FD0D24"/>
    <w:rsid w:val="00FD2DA0"/>
    <w:rsid w:val="00FD2F66"/>
    <w:rsid w:val="00FD5D6D"/>
    <w:rsid w:val="00FD6072"/>
    <w:rsid w:val="00FE1239"/>
    <w:rsid w:val="00FE166B"/>
    <w:rsid w:val="00FE1CF6"/>
    <w:rsid w:val="00FE2D05"/>
    <w:rsid w:val="00FE3609"/>
    <w:rsid w:val="00FE6004"/>
    <w:rsid w:val="00FE656E"/>
    <w:rsid w:val="00FE7DAB"/>
    <w:rsid w:val="00FF0BA9"/>
    <w:rsid w:val="00FF213C"/>
    <w:rsid w:val="00FF47E9"/>
    <w:rsid w:val="00FF604F"/>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E89F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Century Gothic" w:hAnsi="Century Gothic" w:cs="Century Gothic"/>
      <w:spacing w:val="-5"/>
      <w:sz w:val="18"/>
      <w:szCs w:val="18"/>
      <w:lang w:val="en-US" w:eastAsia="en-US" w:bidi="en-US"/>
    </w:rPr>
  </w:style>
  <w:style w:type="paragraph" w:styleId="Titre1">
    <w:name w:val="heading 1"/>
    <w:basedOn w:val="Normal"/>
    <w:next w:val="Normal"/>
    <w:qFormat/>
    <w:pPr>
      <w:spacing w:before="1200"/>
      <w:outlineLvl w:val="0"/>
    </w:pPr>
    <w:rPr>
      <w:rFonts w:cs="Times New Roman"/>
      <w:caps/>
      <w:color w:val="2A5A78"/>
      <w:sz w:val="84"/>
      <w:szCs w:val="84"/>
    </w:rPr>
  </w:style>
  <w:style w:type="paragraph" w:styleId="Titre2">
    <w:name w:val="heading 2"/>
    <w:basedOn w:val="Titre1"/>
    <w:next w:val="Normal"/>
    <w:qFormat/>
    <w:pPr>
      <w:spacing w:before="0"/>
      <w:jc w:val="right"/>
      <w:outlineLvl w:val="1"/>
    </w:pPr>
    <w:rPr>
      <w:b/>
      <w:sz w:val="28"/>
      <w:szCs w:val="28"/>
    </w:rPr>
  </w:style>
  <w:style w:type="paragraph" w:styleId="Titre3">
    <w:name w:val="heading 3"/>
    <w:basedOn w:val="Normal"/>
    <w:next w:val="Normal"/>
    <w:qFormat/>
    <w:pPr>
      <w:spacing w:before="320" w:after="80"/>
      <w:outlineLvl w:val="2"/>
    </w:pPr>
    <w:rPr>
      <w:rFonts w:cs="Times New Roman"/>
      <w:color w:val="2A5A78"/>
      <w:sz w:val="28"/>
      <w:szCs w:val="28"/>
    </w:rPr>
  </w:style>
  <w:style w:type="paragraph" w:styleId="Titre4">
    <w:name w:val="heading 4"/>
    <w:basedOn w:val="Normal"/>
    <w:next w:val="Normal"/>
    <w:link w:val="Titre4Car"/>
    <w:semiHidden/>
    <w:unhideWhenUsed/>
    <w:qFormat/>
    <w:rsid w:val="00BC67C2"/>
    <w:pPr>
      <w:keepNext/>
      <w:keepLines/>
      <w:spacing w:before="200"/>
      <w:outlineLvl w:val="3"/>
    </w:pPr>
    <w:rPr>
      <w:rFonts w:asciiTheme="majorHAnsi" w:eastAsiaTheme="majorEastAsia" w:hAnsiTheme="majorHAnsi" w:cstheme="majorBidi"/>
      <w:b/>
      <w:bCs/>
      <w:i/>
      <w:iCs/>
      <w:color w:val="50ABFE" w:themeColor="accent1"/>
    </w:rPr>
  </w:style>
  <w:style w:type="paragraph" w:styleId="Titre5">
    <w:name w:val="heading 5"/>
    <w:basedOn w:val="Normal"/>
    <w:next w:val="Normal"/>
    <w:link w:val="Titre5Car"/>
    <w:semiHidden/>
    <w:unhideWhenUsed/>
    <w:qFormat/>
    <w:rsid w:val="00BC67C2"/>
    <w:pPr>
      <w:keepNext/>
      <w:keepLines/>
      <w:spacing w:before="200"/>
      <w:outlineLvl w:val="4"/>
    </w:pPr>
    <w:rPr>
      <w:rFonts w:asciiTheme="majorHAnsi" w:eastAsiaTheme="majorEastAsia" w:hAnsiTheme="majorHAnsi" w:cstheme="majorBidi"/>
      <w:color w:val="0156A5"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right" w:pos="9360"/>
      </w:tabs>
    </w:pPr>
    <w:rPr>
      <w:b/>
      <w:caps/>
      <w:color w:val="2A5A78"/>
    </w:rPr>
  </w:style>
  <w:style w:type="paragraph" w:styleId="Pieddepage">
    <w:name w:val="footer"/>
    <w:basedOn w:val="Normal"/>
    <w:link w:val="PieddepageCar"/>
    <w:uiPriority w:val="99"/>
    <w:pPr>
      <w:tabs>
        <w:tab w:val="right" w:pos="9360"/>
      </w:tabs>
    </w:pPr>
    <w:rPr>
      <w:b/>
      <w:caps/>
      <w:color w:val="2A5A78"/>
    </w:rPr>
  </w:style>
  <w:style w:type="paragraph" w:styleId="Textedebulles">
    <w:name w:val="Balloon Text"/>
    <w:basedOn w:val="Normal"/>
    <w:semiHidden/>
    <w:rPr>
      <w:sz w:val="16"/>
      <w:szCs w:val="16"/>
    </w:rPr>
  </w:style>
  <w:style w:type="paragraph" w:customStyle="1" w:styleId="ContactInformation">
    <w:name w:val="Contact Information"/>
    <w:basedOn w:val="Normal"/>
    <w:pPr>
      <w:spacing w:line="180" w:lineRule="exact"/>
    </w:pPr>
    <w:rPr>
      <w:color w:val="2A5A78"/>
      <w:sz w:val="16"/>
      <w:szCs w:val="16"/>
    </w:rPr>
  </w:style>
  <w:style w:type="paragraph" w:customStyle="1" w:styleId="ContactName">
    <w:name w:val="Contact Name"/>
    <w:basedOn w:val="ContactInformation"/>
    <w:rPr>
      <w:b/>
    </w:rPr>
  </w:style>
  <w:style w:type="paragraph" w:customStyle="1" w:styleId="Subhead">
    <w:name w:val="Subhead"/>
    <w:basedOn w:val="Normal"/>
    <w:pPr>
      <w:spacing w:after="600"/>
    </w:pPr>
    <w:rPr>
      <w:i/>
      <w:color w:val="2A5A78"/>
      <w:sz w:val="22"/>
      <w:szCs w:val="22"/>
    </w:rPr>
  </w:style>
  <w:style w:type="character" w:customStyle="1" w:styleId="TextChar">
    <w:name w:val="Text Char"/>
    <w:basedOn w:val="Policepardfaut"/>
    <w:link w:val="Text"/>
    <w:locked/>
    <w:rPr>
      <w:rFonts w:ascii="Century Gothic" w:hAnsi="Century Gothic" w:hint="default"/>
      <w:sz w:val="18"/>
      <w:szCs w:val="18"/>
      <w:lang w:val="en-US" w:eastAsia="en-US" w:bidi="en-US"/>
    </w:rPr>
  </w:style>
  <w:style w:type="paragraph" w:customStyle="1" w:styleId="Text">
    <w:name w:val="Text"/>
    <w:basedOn w:val="Normal"/>
    <w:link w:val="TextChar"/>
    <w:pPr>
      <w:spacing w:after="220" w:line="336" w:lineRule="auto"/>
    </w:pPr>
    <w:rPr>
      <w:spacing w:val="0"/>
    </w:rPr>
  </w:style>
  <w:style w:type="character" w:customStyle="1" w:styleId="BoldTextChar">
    <w:name w:val="Bold Text Char"/>
    <w:basedOn w:val="TextChar"/>
    <w:link w:val="BoldText"/>
    <w:locked/>
    <w:rPr>
      <w:rFonts w:ascii="Century Gothic" w:hAnsi="Century Gothic" w:hint="default"/>
      <w:b/>
      <w:bCs w:val="0"/>
      <w:sz w:val="18"/>
      <w:szCs w:val="18"/>
      <w:lang w:val="en-US" w:eastAsia="en-US" w:bidi="en-US"/>
    </w:rPr>
  </w:style>
  <w:style w:type="paragraph" w:customStyle="1" w:styleId="BoldText">
    <w:name w:val="Bold Text"/>
    <w:basedOn w:val="Text"/>
    <w:link w:val="BoldTextChar"/>
    <w:rPr>
      <w:b/>
    </w:rPr>
  </w:style>
  <w:style w:type="character" w:customStyle="1" w:styleId="En-tteCar">
    <w:name w:val="En-tête Car"/>
    <w:basedOn w:val="Policepardfaut"/>
    <w:link w:val="En-tte"/>
    <w:uiPriority w:val="99"/>
    <w:rsid w:val="004F2BF3"/>
    <w:rPr>
      <w:rFonts w:ascii="Century Gothic" w:hAnsi="Century Gothic" w:cs="Century Gothic"/>
      <w:b/>
      <w:caps/>
      <w:color w:val="2A5A78"/>
      <w:spacing w:val="-5"/>
      <w:sz w:val="18"/>
      <w:szCs w:val="18"/>
      <w:lang w:val="en-US" w:eastAsia="en-US" w:bidi="en-US"/>
    </w:rPr>
  </w:style>
  <w:style w:type="character" w:styleId="Lienhypertexte">
    <w:name w:val="Hyperlink"/>
    <w:basedOn w:val="Policepardfaut"/>
    <w:rsid w:val="00A0583E"/>
    <w:rPr>
      <w:color w:val="595959" w:themeColor="hyperlink"/>
      <w:u w:val="single"/>
    </w:rPr>
  </w:style>
  <w:style w:type="character" w:styleId="Marquedecommentaire">
    <w:name w:val="annotation reference"/>
    <w:basedOn w:val="Policepardfaut"/>
    <w:rsid w:val="00610F4F"/>
    <w:rPr>
      <w:sz w:val="16"/>
      <w:szCs w:val="16"/>
    </w:rPr>
  </w:style>
  <w:style w:type="paragraph" w:styleId="Commentaire">
    <w:name w:val="annotation text"/>
    <w:basedOn w:val="Normal"/>
    <w:link w:val="CommentaireCar"/>
    <w:rsid w:val="00610F4F"/>
    <w:rPr>
      <w:sz w:val="20"/>
      <w:szCs w:val="20"/>
    </w:rPr>
  </w:style>
  <w:style w:type="character" w:customStyle="1" w:styleId="CommentaireCar">
    <w:name w:val="Commentaire Car"/>
    <w:basedOn w:val="Policepardfaut"/>
    <w:link w:val="Commentaire"/>
    <w:rsid w:val="00610F4F"/>
    <w:rPr>
      <w:rFonts w:ascii="Century Gothic" w:hAnsi="Century Gothic" w:cs="Century Gothic"/>
      <w:spacing w:val="-5"/>
      <w:lang w:val="en-US" w:eastAsia="en-US" w:bidi="en-US"/>
    </w:rPr>
  </w:style>
  <w:style w:type="paragraph" w:styleId="Objetducommentaire">
    <w:name w:val="annotation subject"/>
    <w:basedOn w:val="Commentaire"/>
    <w:next w:val="Commentaire"/>
    <w:link w:val="ObjetducommentaireCar"/>
    <w:rsid w:val="00610F4F"/>
    <w:rPr>
      <w:b/>
      <w:bCs/>
    </w:rPr>
  </w:style>
  <w:style w:type="character" w:customStyle="1" w:styleId="ObjetducommentaireCar">
    <w:name w:val="Objet du commentaire Car"/>
    <w:basedOn w:val="CommentaireCar"/>
    <w:link w:val="Objetducommentaire"/>
    <w:rsid w:val="00610F4F"/>
    <w:rPr>
      <w:rFonts w:ascii="Century Gothic" w:hAnsi="Century Gothic" w:cs="Century Gothic"/>
      <w:b/>
      <w:bCs/>
      <w:spacing w:val="-5"/>
      <w:lang w:val="en-US" w:eastAsia="en-US" w:bidi="en-US"/>
    </w:rPr>
  </w:style>
  <w:style w:type="paragraph" w:styleId="Rvision">
    <w:name w:val="Revision"/>
    <w:hidden/>
    <w:uiPriority w:val="99"/>
    <w:semiHidden/>
    <w:rsid w:val="00AC10D6"/>
    <w:rPr>
      <w:rFonts w:ascii="Century Gothic" w:hAnsi="Century Gothic" w:cs="Century Gothic"/>
      <w:spacing w:val="-5"/>
      <w:sz w:val="18"/>
      <w:szCs w:val="18"/>
      <w:lang w:val="en-US" w:eastAsia="en-US" w:bidi="en-US"/>
    </w:rPr>
  </w:style>
  <w:style w:type="paragraph" w:styleId="Pardeliste">
    <w:name w:val="List Paragraph"/>
    <w:basedOn w:val="Normal"/>
    <w:uiPriority w:val="34"/>
    <w:qFormat/>
    <w:rsid w:val="00BA0C75"/>
    <w:pPr>
      <w:ind w:left="720"/>
      <w:contextualSpacing/>
    </w:pPr>
  </w:style>
  <w:style w:type="paragraph" w:styleId="Normalweb">
    <w:name w:val="Normal (Web)"/>
    <w:basedOn w:val="Normal"/>
    <w:uiPriority w:val="99"/>
    <w:unhideWhenUsed/>
    <w:rsid w:val="00D60B07"/>
    <w:pPr>
      <w:spacing w:before="100" w:beforeAutospacing="1" w:after="100" w:afterAutospacing="1"/>
    </w:pPr>
    <w:rPr>
      <w:rFonts w:ascii="Times New Roman" w:hAnsi="Times New Roman" w:cs="Times New Roman"/>
      <w:spacing w:val="0"/>
      <w:sz w:val="24"/>
      <w:szCs w:val="24"/>
      <w:lang w:val="fr-FR" w:eastAsia="fr-FR" w:bidi="ar-SA"/>
    </w:rPr>
  </w:style>
  <w:style w:type="paragraph" w:styleId="Sansinterligne">
    <w:name w:val="No Spacing"/>
    <w:uiPriority w:val="1"/>
    <w:qFormat/>
    <w:rsid w:val="00874DEB"/>
    <w:rPr>
      <w:rFonts w:asciiTheme="minorHAnsi" w:eastAsiaTheme="minorHAnsi" w:hAnsiTheme="minorHAnsi" w:cstheme="minorBidi"/>
      <w:sz w:val="22"/>
      <w:szCs w:val="22"/>
      <w:lang w:eastAsia="en-US"/>
    </w:rPr>
  </w:style>
  <w:style w:type="table" w:styleId="Grilledutableau">
    <w:name w:val="Table Grid"/>
    <w:basedOn w:val="TableauNormal"/>
    <w:rsid w:val="00862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3402"/>
    <w:pPr>
      <w:autoSpaceDE w:val="0"/>
      <w:autoSpaceDN w:val="0"/>
      <w:adjustRightInd w:val="0"/>
    </w:pPr>
    <w:rPr>
      <w:rFonts w:ascii="Century Gothic" w:hAnsi="Century Gothic" w:cs="Century Gothic"/>
      <w:color w:val="000000"/>
      <w:sz w:val="24"/>
      <w:szCs w:val="24"/>
    </w:rPr>
  </w:style>
  <w:style w:type="character" w:customStyle="1" w:styleId="PieddepageCar">
    <w:name w:val="Pied de page Car"/>
    <w:basedOn w:val="Policepardfaut"/>
    <w:link w:val="Pieddepage"/>
    <w:uiPriority w:val="99"/>
    <w:rsid w:val="00D5767B"/>
    <w:rPr>
      <w:rFonts w:ascii="Century Gothic" w:hAnsi="Century Gothic" w:cs="Century Gothic"/>
      <w:b/>
      <w:caps/>
      <w:color w:val="2A5A78"/>
      <w:spacing w:val="-5"/>
      <w:sz w:val="18"/>
      <w:szCs w:val="18"/>
      <w:lang w:val="en-US" w:eastAsia="en-US" w:bidi="en-US"/>
    </w:rPr>
  </w:style>
  <w:style w:type="character" w:styleId="CitationHTML">
    <w:name w:val="HTML Cite"/>
    <w:basedOn w:val="Policepardfaut"/>
    <w:uiPriority w:val="99"/>
    <w:unhideWhenUsed/>
    <w:rsid w:val="00A804B3"/>
    <w:rPr>
      <w:i/>
      <w:iCs/>
    </w:rPr>
  </w:style>
  <w:style w:type="character" w:styleId="Lienhypertextevisit">
    <w:name w:val="FollowedHyperlink"/>
    <w:basedOn w:val="Policepardfaut"/>
    <w:rsid w:val="003727BB"/>
    <w:rPr>
      <w:color w:val="404040" w:themeColor="followedHyperlink"/>
      <w:u w:val="single"/>
    </w:rPr>
  </w:style>
  <w:style w:type="paragraph" w:styleId="Notedebasdepage">
    <w:name w:val="footnote text"/>
    <w:basedOn w:val="Normal"/>
    <w:link w:val="NotedebasdepageCar"/>
    <w:uiPriority w:val="99"/>
    <w:unhideWhenUsed/>
    <w:rsid w:val="001D7479"/>
    <w:rPr>
      <w:rFonts w:ascii="Arial" w:eastAsia="Calibri" w:hAnsi="Arial" w:cs="Arial"/>
      <w:spacing w:val="0"/>
      <w:sz w:val="20"/>
      <w:szCs w:val="20"/>
      <w:lang w:val="fr-FR" w:eastAsia="fr-FR" w:bidi="ar-SA"/>
    </w:rPr>
  </w:style>
  <w:style w:type="character" w:customStyle="1" w:styleId="NotedebasdepageCar">
    <w:name w:val="Note de bas de page Car"/>
    <w:basedOn w:val="Policepardfaut"/>
    <w:link w:val="Notedebasdepage"/>
    <w:uiPriority w:val="99"/>
    <w:rsid w:val="001D7479"/>
    <w:rPr>
      <w:rFonts w:ascii="Arial" w:eastAsia="Calibri" w:hAnsi="Arial" w:cs="Arial"/>
    </w:rPr>
  </w:style>
  <w:style w:type="character" w:styleId="Appelnotedebasdep">
    <w:name w:val="footnote reference"/>
    <w:basedOn w:val="Policepardfaut"/>
    <w:uiPriority w:val="99"/>
    <w:unhideWhenUsed/>
    <w:rsid w:val="001D7479"/>
    <w:rPr>
      <w:vertAlign w:val="superscript"/>
    </w:rPr>
  </w:style>
  <w:style w:type="paragraph" w:customStyle="1" w:styleId="f14">
    <w:name w:val="f14"/>
    <w:basedOn w:val="Normal"/>
    <w:rsid w:val="00D51C86"/>
    <w:pPr>
      <w:spacing w:before="100" w:beforeAutospacing="1" w:after="100" w:afterAutospacing="1"/>
    </w:pPr>
    <w:rPr>
      <w:rFonts w:ascii="Times New Roman" w:hAnsi="Times New Roman" w:cs="Times New Roman"/>
      <w:spacing w:val="0"/>
      <w:sz w:val="24"/>
      <w:szCs w:val="24"/>
      <w:lang w:val="fr-FR" w:eastAsia="fr-FR" w:bidi="ar-SA"/>
    </w:rPr>
  </w:style>
  <w:style w:type="character" w:customStyle="1" w:styleId="apple-converted-space">
    <w:name w:val="apple-converted-space"/>
    <w:basedOn w:val="Policepardfaut"/>
    <w:rsid w:val="00D51C86"/>
  </w:style>
  <w:style w:type="character" w:styleId="lev">
    <w:name w:val="Strong"/>
    <w:basedOn w:val="Policepardfaut"/>
    <w:uiPriority w:val="22"/>
    <w:qFormat/>
    <w:rsid w:val="00022209"/>
    <w:rPr>
      <w:b/>
      <w:bCs/>
    </w:rPr>
  </w:style>
  <w:style w:type="character" w:customStyle="1" w:styleId="Titre4Car">
    <w:name w:val="Titre 4 Car"/>
    <w:basedOn w:val="Policepardfaut"/>
    <w:link w:val="Titre4"/>
    <w:semiHidden/>
    <w:rsid w:val="00BC67C2"/>
    <w:rPr>
      <w:rFonts w:asciiTheme="majorHAnsi" w:eastAsiaTheme="majorEastAsia" w:hAnsiTheme="majorHAnsi" w:cstheme="majorBidi"/>
      <w:b/>
      <w:bCs/>
      <w:i/>
      <w:iCs/>
      <w:color w:val="50ABFE" w:themeColor="accent1"/>
      <w:spacing w:val="-5"/>
      <w:sz w:val="18"/>
      <w:szCs w:val="18"/>
      <w:lang w:val="en-US" w:eastAsia="en-US" w:bidi="en-US"/>
    </w:rPr>
  </w:style>
  <w:style w:type="character" w:customStyle="1" w:styleId="Titre5Car">
    <w:name w:val="Titre 5 Car"/>
    <w:basedOn w:val="Policepardfaut"/>
    <w:link w:val="Titre5"/>
    <w:semiHidden/>
    <w:rsid w:val="00BC67C2"/>
    <w:rPr>
      <w:rFonts w:asciiTheme="majorHAnsi" w:eastAsiaTheme="majorEastAsia" w:hAnsiTheme="majorHAnsi" w:cstheme="majorBidi"/>
      <w:color w:val="0156A5" w:themeColor="accent1" w:themeShade="7F"/>
      <w:spacing w:val="-5"/>
      <w:sz w:val="18"/>
      <w:szCs w:val="18"/>
      <w:lang w:val="en-US" w:eastAsia="en-US" w:bidi="en-US"/>
    </w:rPr>
  </w:style>
  <w:style w:type="paragraph" w:customStyle="1" w:styleId="p1">
    <w:name w:val="p1"/>
    <w:basedOn w:val="Normal"/>
    <w:rsid w:val="00BC67C2"/>
    <w:pPr>
      <w:spacing w:before="100" w:beforeAutospacing="1" w:after="100" w:afterAutospacing="1"/>
    </w:pPr>
    <w:rPr>
      <w:rFonts w:ascii="Times New Roman" w:hAnsi="Times New Roman" w:cs="Times New Roman"/>
      <w:spacing w:val="0"/>
      <w:sz w:val="24"/>
      <w:szCs w:val="24"/>
      <w:lang w:val="fr-FR" w:eastAsia="fr-FR" w:bidi="ar-SA"/>
    </w:rPr>
  </w:style>
  <w:style w:type="character" w:customStyle="1" w:styleId="s1">
    <w:name w:val="s1"/>
    <w:basedOn w:val="Policepardfaut"/>
    <w:rsid w:val="00BC67C2"/>
  </w:style>
  <w:style w:type="paragraph" w:customStyle="1" w:styleId="selectionshareable">
    <w:name w:val="selectionshareable"/>
    <w:basedOn w:val="Normal"/>
    <w:rsid w:val="00C86728"/>
    <w:pPr>
      <w:spacing w:before="100" w:beforeAutospacing="1" w:after="100" w:afterAutospacing="1"/>
    </w:pPr>
    <w:rPr>
      <w:rFonts w:ascii="Times New Roman" w:hAnsi="Times New Roman" w:cs="Times New Roman"/>
      <w:spacing w:val="0"/>
      <w:sz w:val="24"/>
      <w:szCs w:val="24"/>
      <w:lang w:val="fr-FR" w:eastAsia="fr-FR" w:bidi="ar-SA"/>
    </w:rPr>
  </w:style>
  <w:style w:type="character" w:styleId="Emphase">
    <w:name w:val="Emphasis"/>
    <w:basedOn w:val="Policepardfaut"/>
    <w:uiPriority w:val="20"/>
    <w:qFormat/>
    <w:rsid w:val="002A1515"/>
    <w:rPr>
      <w:i/>
      <w:iCs/>
    </w:rPr>
  </w:style>
  <w:style w:type="paragraph" w:customStyle="1" w:styleId="Titreencart">
    <w:name w:val="Titre encart"/>
    <w:qFormat/>
    <w:rsid w:val="009C0E5E"/>
    <w:pPr>
      <w:pBdr>
        <w:top w:val="single" w:sz="48" w:space="1" w:color="50ABFE" w:themeColor="accent1"/>
        <w:left w:val="single" w:sz="48" w:space="4" w:color="50ABFE" w:themeColor="accent1"/>
        <w:bottom w:val="single" w:sz="48" w:space="1" w:color="50ABFE" w:themeColor="accent1"/>
        <w:right w:val="single" w:sz="48" w:space="4" w:color="50ABFE" w:themeColor="accent1"/>
      </w:pBdr>
      <w:shd w:val="clear" w:color="auto" w:fill="50ABFE" w:themeFill="accent1"/>
      <w:spacing w:line="260" w:lineRule="atLeast"/>
      <w:ind w:left="227" w:right="227"/>
    </w:pPr>
    <w:rPr>
      <w:rFonts w:asciiTheme="majorHAnsi" w:eastAsiaTheme="minorHAnsi" w:hAnsiTheme="majorHAnsi" w:cstheme="minorBidi"/>
      <w:b/>
      <w:color w:val="9CCFFE" w:themeColor="accent2"/>
      <w:sz w:val="24"/>
      <w:szCs w:val="22"/>
      <w:lang w:eastAsia="en-US"/>
    </w:rPr>
  </w:style>
  <w:style w:type="paragraph" w:styleId="Corpsdetexte">
    <w:name w:val="Body Text"/>
    <w:basedOn w:val="Normal"/>
    <w:link w:val="CorpsdetexteCar"/>
    <w:uiPriority w:val="99"/>
    <w:rsid w:val="003612BA"/>
    <w:pPr>
      <w:spacing w:line="400" w:lineRule="atLeast"/>
      <w:ind w:left="835" w:firstLine="360"/>
      <w:jc w:val="both"/>
    </w:pPr>
    <w:rPr>
      <w:rFonts w:ascii="Arial" w:hAnsi="Arial" w:cs="Arial"/>
      <w:sz w:val="20"/>
      <w:szCs w:val="20"/>
      <w:lang w:bidi="hi-IN"/>
    </w:rPr>
  </w:style>
  <w:style w:type="character" w:customStyle="1" w:styleId="CorpsdetexteCar">
    <w:name w:val="Corps de texte Car"/>
    <w:basedOn w:val="Policepardfaut"/>
    <w:link w:val="Corpsdetexte"/>
    <w:uiPriority w:val="99"/>
    <w:rsid w:val="003612BA"/>
    <w:rPr>
      <w:rFonts w:ascii="Arial" w:hAnsi="Arial" w:cs="Arial"/>
      <w:spacing w:val="-5"/>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6071">
      <w:bodyDiv w:val="1"/>
      <w:marLeft w:val="0"/>
      <w:marRight w:val="0"/>
      <w:marTop w:val="0"/>
      <w:marBottom w:val="0"/>
      <w:divBdr>
        <w:top w:val="none" w:sz="0" w:space="0" w:color="auto"/>
        <w:left w:val="none" w:sz="0" w:space="0" w:color="auto"/>
        <w:bottom w:val="none" w:sz="0" w:space="0" w:color="auto"/>
        <w:right w:val="none" w:sz="0" w:space="0" w:color="auto"/>
      </w:divBdr>
    </w:div>
    <w:div w:id="111443343">
      <w:bodyDiv w:val="1"/>
      <w:marLeft w:val="0"/>
      <w:marRight w:val="0"/>
      <w:marTop w:val="0"/>
      <w:marBottom w:val="0"/>
      <w:divBdr>
        <w:top w:val="none" w:sz="0" w:space="0" w:color="auto"/>
        <w:left w:val="none" w:sz="0" w:space="0" w:color="auto"/>
        <w:bottom w:val="none" w:sz="0" w:space="0" w:color="auto"/>
        <w:right w:val="none" w:sz="0" w:space="0" w:color="auto"/>
      </w:divBdr>
    </w:div>
    <w:div w:id="202593173">
      <w:bodyDiv w:val="1"/>
      <w:marLeft w:val="0"/>
      <w:marRight w:val="0"/>
      <w:marTop w:val="0"/>
      <w:marBottom w:val="0"/>
      <w:divBdr>
        <w:top w:val="none" w:sz="0" w:space="0" w:color="auto"/>
        <w:left w:val="none" w:sz="0" w:space="0" w:color="auto"/>
        <w:bottom w:val="none" w:sz="0" w:space="0" w:color="auto"/>
        <w:right w:val="none" w:sz="0" w:space="0" w:color="auto"/>
      </w:divBdr>
    </w:div>
    <w:div w:id="258368011">
      <w:bodyDiv w:val="1"/>
      <w:marLeft w:val="0"/>
      <w:marRight w:val="0"/>
      <w:marTop w:val="0"/>
      <w:marBottom w:val="0"/>
      <w:divBdr>
        <w:top w:val="none" w:sz="0" w:space="0" w:color="auto"/>
        <w:left w:val="none" w:sz="0" w:space="0" w:color="auto"/>
        <w:bottom w:val="none" w:sz="0" w:space="0" w:color="auto"/>
        <w:right w:val="none" w:sz="0" w:space="0" w:color="auto"/>
      </w:divBdr>
    </w:div>
    <w:div w:id="411051907">
      <w:bodyDiv w:val="1"/>
      <w:marLeft w:val="0"/>
      <w:marRight w:val="0"/>
      <w:marTop w:val="0"/>
      <w:marBottom w:val="0"/>
      <w:divBdr>
        <w:top w:val="none" w:sz="0" w:space="0" w:color="auto"/>
        <w:left w:val="none" w:sz="0" w:space="0" w:color="auto"/>
        <w:bottom w:val="none" w:sz="0" w:space="0" w:color="auto"/>
        <w:right w:val="none" w:sz="0" w:space="0" w:color="auto"/>
      </w:divBdr>
    </w:div>
    <w:div w:id="476338176">
      <w:bodyDiv w:val="1"/>
      <w:marLeft w:val="0"/>
      <w:marRight w:val="0"/>
      <w:marTop w:val="0"/>
      <w:marBottom w:val="0"/>
      <w:divBdr>
        <w:top w:val="none" w:sz="0" w:space="0" w:color="auto"/>
        <w:left w:val="none" w:sz="0" w:space="0" w:color="auto"/>
        <w:bottom w:val="none" w:sz="0" w:space="0" w:color="auto"/>
        <w:right w:val="none" w:sz="0" w:space="0" w:color="auto"/>
      </w:divBdr>
    </w:div>
    <w:div w:id="516770595">
      <w:bodyDiv w:val="1"/>
      <w:marLeft w:val="0"/>
      <w:marRight w:val="0"/>
      <w:marTop w:val="0"/>
      <w:marBottom w:val="0"/>
      <w:divBdr>
        <w:top w:val="none" w:sz="0" w:space="0" w:color="auto"/>
        <w:left w:val="none" w:sz="0" w:space="0" w:color="auto"/>
        <w:bottom w:val="none" w:sz="0" w:space="0" w:color="auto"/>
        <w:right w:val="none" w:sz="0" w:space="0" w:color="auto"/>
      </w:divBdr>
    </w:div>
    <w:div w:id="619997160">
      <w:bodyDiv w:val="1"/>
      <w:marLeft w:val="0"/>
      <w:marRight w:val="0"/>
      <w:marTop w:val="0"/>
      <w:marBottom w:val="0"/>
      <w:divBdr>
        <w:top w:val="none" w:sz="0" w:space="0" w:color="auto"/>
        <w:left w:val="none" w:sz="0" w:space="0" w:color="auto"/>
        <w:bottom w:val="none" w:sz="0" w:space="0" w:color="auto"/>
        <w:right w:val="none" w:sz="0" w:space="0" w:color="auto"/>
      </w:divBdr>
      <w:divsChild>
        <w:div w:id="381758864">
          <w:marLeft w:val="562"/>
          <w:marRight w:val="0"/>
          <w:marTop w:val="34"/>
          <w:marBottom w:val="0"/>
          <w:divBdr>
            <w:top w:val="none" w:sz="0" w:space="0" w:color="auto"/>
            <w:left w:val="none" w:sz="0" w:space="0" w:color="auto"/>
            <w:bottom w:val="none" w:sz="0" w:space="0" w:color="auto"/>
            <w:right w:val="none" w:sz="0" w:space="0" w:color="auto"/>
          </w:divBdr>
        </w:div>
        <w:div w:id="194315565">
          <w:marLeft w:val="562"/>
          <w:marRight w:val="0"/>
          <w:marTop w:val="34"/>
          <w:marBottom w:val="0"/>
          <w:divBdr>
            <w:top w:val="none" w:sz="0" w:space="0" w:color="auto"/>
            <w:left w:val="none" w:sz="0" w:space="0" w:color="auto"/>
            <w:bottom w:val="none" w:sz="0" w:space="0" w:color="auto"/>
            <w:right w:val="none" w:sz="0" w:space="0" w:color="auto"/>
          </w:divBdr>
        </w:div>
      </w:divsChild>
    </w:div>
    <w:div w:id="678196269">
      <w:bodyDiv w:val="1"/>
      <w:marLeft w:val="0"/>
      <w:marRight w:val="0"/>
      <w:marTop w:val="0"/>
      <w:marBottom w:val="0"/>
      <w:divBdr>
        <w:top w:val="none" w:sz="0" w:space="0" w:color="auto"/>
        <w:left w:val="none" w:sz="0" w:space="0" w:color="auto"/>
        <w:bottom w:val="none" w:sz="0" w:space="0" w:color="auto"/>
        <w:right w:val="none" w:sz="0" w:space="0" w:color="auto"/>
      </w:divBdr>
    </w:div>
    <w:div w:id="680283337">
      <w:bodyDiv w:val="1"/>
      <w:marLeft w:val="0"/>
      <w:marRight w:val="0"/>
      <w:marTop w:val="0"/>
      <w:marBottom w:val="0"/>
      <w:divBdr>
        <w:top w:val="none" w:sz="0" w:space="0" w:color="auto"/>
        <w:left w:val="none" w:sz="0" w:space="0" w:color="auto"/>
        <w:bottom w:val="none" w:sz="0" w:space="0" w:color="auto"/>
        <w:right w:val="none" w:sz="0" w:space="0" w:color="auto"/>
      </w:divBdr>
    </w:div>
    <w:div w:id="689914244">
      <w:bodyDiv w:val="1"/>
      <w:marLeft w:val="0"/>
      <w:marRight w:val="0"/>
      <w:marTop w:val="0"/>
      <w:marBottom w:val="0"/>
      <w:divBdr>
        <w:top w:val="none" w:sz="0" w:space="0" w:color="auto"/>
        <w:left w:val="none" w:sz="0" w:space="0" w:color="auto"/>
        <w:bottom w:val="none" w:sz="0" w:space="0" w:color="auto"/>
        <w:right w:val="none" w:sz="0" w:space="0" w:color="auto"/>
      </w:divBdr>
    </w:div>
    <w:div w:id="778795064">
      <w:bodyDiv w:val="1"/>
      <w:marLeft w:val="0"/>
      <w:marRight w:val="0"/>
      <w:marTop w:val="0"/>
      <w:marBottom w:val="0"/>
      <w:divBdr>
        <w:top w:val="none" w:sz="0" w:space="0" w:color="auto"/>
        <w:left w:val="none" w:sz="0" w:space="0" w:color="auto"/>
        <w:bottom w:val="none" w:sz="0" w:space="0" w:color="auto"/>
        <w:right w:val="none" w:sz="0" w:space="0" w:color="auto"/>
      </w:divBdr>
      <w:divsChild>
        <w:div w:id="167334719">
          <w:marLeft w:val="288"/>
          <w:marRight w:val="0"/>
          <w:marTop w:val="34"/>
          <w:marBottom w:val="0"/>
          <w:divBdr>
            <w:top w:val="none" w:sz="0" w:space="0" w:color="auto"/>
            <w:left w:val="none" w:sz="0" w:space="0" w:color="auto"/>
            <w:bottom w:val="none" w:sz="0" w:space="0" w:color="auto"/>
            <w:right w:val="none" w:sz="0" w:space="0" w:color="auto"/>
          </w:divBdr>
        </w:div>
      </w:divsChild>
    </w:div>
    <w:div w:id="834953442">
      <w:bodyDiv w:val="1"/>
      <w:marLeft w:val="0"/>
      <w:marRight w:val="0"/>
      <w:marTop w:val="0"/>
      <w:marBottom w:val="0"/>
      <w:divBdr>
        <w:top w:val="none" w:sz="0" w:space="0" w:color="auto"/>
        <w:left w:val="none" w:sz="0" w:space="0" w:color="auto"/>
        <w:bottom w:val="none" w:sz="0" w:space="0" w:color="auto"/>
        <w:right w:val="none" w:sz="0" w:space="0" w:color="auto"/>
      </w:divBdr>
    </w:div>
    <w:div w:id="841630874">
      <w:bodyDiv w:val="1"/>
      <w:marLeft w:val="0"/>
      <w:marRight w:val="0"/>
      <w:marTop w:val="0"/>
      <w:marBottom w:val="0"/>
      <w:divBdr>
        <w:top w:val="none" w:sz="0" w:space="0" w:color="auto"/>
        <w:left w:val="none" w:sz="0" w:space="0" w:color="auto"/>
        <w:bottom w:val="none" w:sz="0" w:space="0" w:color="auto"/>
        <w:right w:val="none" w:sz="0" w:space="0" w:color="auto"/>
      </w:divBdr>
    </w:div>
    <w:div w:id="942617660">
      <w:bodyDiv w:val="1"/>
      <w:marLeft w:val="0"/>
      <w:marRight w:val="0"/>
      <w:marTop w:val="0"/>
      <w:marBottom w:val="0"/>
      <w:divBdr>
        <w:top w:val="none" w:sz="0" w:space="0" w:color="auto"/>
        <w:left w:val="none" w:sz="0" w:space="0" w:color="auto"/>
        <w:bottom w:val="none" w:sz="0" w:space="0" w:color="auto"/>
        <w:right w:val="none" w:sz="0" w:space="0" w:color="auto"/>
      </w:divBdr>
    </w:div>
    <w:div w:id="959262020">
      <w:bodyDiv w:val="1"/>
      <w:marLeft w:val="0"/>
      <w:marRight w:val="0"/>
      <w:marTop w:val="0"/>
      <w:marBottom w:val="0"/>
      <w:divBdr>
        <w:top w:val="none" w:sz="0" w:space="0" w:color="auto"/>
        <w:left w:val="none" w:sz="0" w:space="0" w:color="auto"/>
        <w:bottom w:val="none" w:sz="0" w:space="0" w:color="auto"/>
        <w:right w:val="none" w:sz="0" w:space="0" w:color="auto"/>
      </w:divBdr>
    </w:div>
    <w:div w:id="966591292">
      <w:bodyDiv w:val="1"/>
      <w:marLeft w:val="0"/>
      <w:marRight w:val="0"/>
      <w:marTop w:val="0"/>
      <w:marBottom w:val="0"/>
      <w:divBdr>
        <w:top w:val="none" w:sz="0" w:space="0" w:color="auto"/>
        <w:left w:val="none" w:sz="0" w:space="0" w:color="auto"/>
        <w:bottom w:val="none" w:sz="0" w:space="0" w:color="auto"/>
        <w:right w:val="none" w:sz="0" w:space="0" w:color="auto"/>
      </w:divBdr>
    </w:div>
    <w:div w:id="1035159257">
      <w:bodyDiv w:val="1"/>
      <w:marLeft w:val="0"/>
      <w:marRight w:val="0"/>
      <w:marTop w:val="0"/>
      <w:marBottom w:val="0"/>
      <w:divBdr>
        <w:top w:val="none" w:sz="0" w:space="0" w:color="auto"/>
        <w:left w:val="none" w:sz="0" w:space="0" w:color="auto"/>
        <w:bottom w:val="none" w:sz="0" w:space="0" w:color="auto"/>
        <w:right w:val="none" w:sz="0" w:space="0" w:color="auto"/>
      </w:divBdr>
    </w:div>
    <w:div w:id="1050761518">
      <w:bodyDiv w:val="1"/>
      <w:marLeft w:val="0"/>
      <w:marRight w:val="0"/>
      <w:marTop w:val="0"/>
      <w:marBottom w:val="0"/>
      <w:divBdr>
        <w:top w:val="none" w:sz="0" w:space="0" w:color="auto"/>
        <w:left w:val="none" w:sz="0" w:space="0" w:color="auto"/>
        <w:bottom w:val="none" w:sz="0" w:space="0" w:color="auto"/>
        <w:right w:val="none" w:sz="0" w:space="0" w:color="auto"/>
      </w:divBdr>
    </w:div>
    <w:div w:id="1083837356">
      <w:bodyDiv w:val="1"/>
      <w:marLeft w:val="0"/>
      <w:marRight w:val="0"/>
      <w:marTop w:val="0"/>
      <w:marBottom w:val="0"/>
      <w:divBdr>
        <w:top w:val="none" w:sz="0" w:space="0" w:color="auto"/>
        <w:left w:val="none" w:sz="0" w:space="0" w:color="auto"/>
        <w:bottom w:val="none" w:sz="0" w:space="0" w:color="auto"/>
        <w:right w:val="none" w:sz="0" w:space="0" w:color="auto"/>
      </w:divBdr>
    </w:div>
    <w:div w:id="1095638778">
      <w:bodyDiv w:val="1"/>
      <w:marLeft w:val="0"/>
      <w:marRight w:val="0"/>
      <w:marTop w:val="0"/>
      <w:marBottom w:val="0"/>
      <w:divBdr>
        <w:top w:val="none" w:sz="0" w:space="0" w:color="auto"/>
        <w:left w:val="none" w:sz="0" w:space="0" w:color="auto"/>
        <w:bottom w:val="none" w:sz="0" w:space="0" w:color="auto"/>
        <w:right w:val="none" w:sz="0" w:space="0" w:color="auto"/>
      </w:divBdr>
    </w:div>
    <w:div w:id="1119910001">
      <w:bodyDiv w:val="1"/>
      <w:marLeft w:val="0"/>
      <w:marRight w:val="0"/>
      <w:marTop w:val="0"/>
      <w:marBottom w:val="0"/>
      <w:divBdr>
        <w:top w:val="none" w:sz="0" w:space="0" w:color="auto"/>
        <w:left w:val="none" w:sz="0" w:space="0" w:color="auto"/>
        <w:bottom w:val="none" w:sz="0" w:space="0" w:color="auto"/>
        <w:right w:val="none" w:sz="0" w:space="0" w:color="auto"/>
      </w:divBdr>
    </w:div>
    <w:div w:id="1188906049">
      <w:bodyDiv w:val="1"/>
      <w:marLeft w:val="0"/>
      <w:marRight w:val="0"/>
      <w:marTop w:val="0"/>
      <w:marBottom w:val="0"/>
      <w:divBdr>
        <w:top w:val="none" w:sz="0" w:space="0" w:color="auto"/>
        <w:left w:val="none" w:sz="0" w:space="0" w:color="auto"/>
        <w:bottom w:val="none" w:sz="0" w:space="0" w:color="auto"/>
        <w:right w:val="none" w:sz="0" w:space="0" w:color="auto"/>
      </w:divBdr>
    </w:div>
    <w:div w:id="1264070604">
      <w:bodyDiv w:val="1"/>
      <w:marLeft w:val="0"/>
      <w:marRight w:val="0"/>
      <w:marTop w:val="0"/>
      <w:marBottom w:val="0"/>
      <w:divBdr>
        <w:top w:val="none" w:sz="0" w:space="0" w:color="auto"/>
        <w:left w:val="none" w:sz="0" w:space="0" w:color="auto"/>
        <w:bottom w:val="none" w:sz="0" w:space="0" w:color="auto"/>
        <w:right w:val="none" w:sz="0" w:space="0" w:color="auto"/>
      </w:divBdr>
      <w:divsChild>
        <w:div w:id="620184101">
          <w:marLeft w:val="2261"/>
          <w:marRight w:val="0"/>
          <w:marTop w:val="67"/>
          <w:marBottom w:val="0"/>
          <w:divBdr>
            <w:top w:val="none" w:sz="0" w:space="0" w:color="auto"/>
            <w:left w:val="none" w:sz="0" w:space="0" w:color="auto"/>
            <w:bottom w:val="none" w:sz="0" w:space="0" w:color="auto"/>
            <w:right w:val="none" w:sz="0" w:space="0" w:color="auto"/>
          </w:divBdr>
        </w:div>
        <w:div w:id="778185907">
          <w:marLeft w:val="2261"/>
          <w:marRight w:val="0"/>
          <w:marTop w:val="67"/>
          <w:marBottom w:val="0"/>
          <w:divBdr>
            <w:top w:val="none" w:sz="0" w:space="0" w:color="auto"/>
            <w:left w:val="none" w:sz="0" w:space="0" w:color="auto"/>
            <w:bottom w:val="none" w:sz="0" w:space="0" w:color="auto"/>
            <w:right w:val="none" w:sz="0" w:space="0" w:color="auto"/>
          </w:divBdr>
        </w:div>
        <w:div w:id="1854802937">
          <w:marLeft w:val="2261"/>
          <w:marRight w:val="0"/>
          <w:marTop w:val="67"/>
          <w:marBottom w:val="0"/>
          <w:divBdr>
            <w:top w:val="none" w:sz="0" w:space="0" w:color="auto"/>
            <w:left w:val="none" w:sz="0" w:space="0" w:color="auto"/>
            <w:bottom w:val="none" w:sz="0" w:space="0" w:color="auto"/>
            <w:right w:val="none" w:sz="0" w:space="0" w:color="auto"/>
          </w:divBdr>
        </w:div>
      </w:divsChild>
    </w:div>
    <w:div w:id="1374689725">
      <w:bodyDiv w:val="1"/>
      <w:marLeft w:val="0"/>
      <w:marRight w:val="0"/>
      <w:marTop w:val="0"/>
      <w:marBottom w:val="0"/>
      <w:divBdr>
        <w:top w:val="none" w:sz="0" w:space="0" w:color="auto"/>
        <w:left w:val="none" w:sz="0" w:space="0" w:color="auto"/>
        <w:bottom w:val="none" w:sz="0" w:space="0" w:color="auto"/>
        <w:right w:val="none" w:sz="0" w:space="0" w:color="auto"/>
      </w:divBdr>
    </w:div>
    <w:div w:id="1568150017">
      <w:bodyDiv w:val="1"/>
      <w:marLeft w:val="0"/>
      <w:marRight w:val="0"/>
      <w:marTop w:val="0"/>
      <w:marBottom w:val="0"/>
      <w:divBdr>
        <w:top w:val="none" w:sz="0" w:space="0" w:color="auto"/>
        <w:left w:val="none" w:sz="0" w:space="0" w:color="auto"/>
        <w:bottom w:val="none" w:sz="0" w:space="0" w:color="auto"/>
        <w:right w:val="none" w:sz="0" w:space="0" w:color="auto"/>
      </w:divBdr>
      <w:divsChild>
        <w:div w:id="1043560068">
          <w:marLeft w:val="1282"/>
          <w:marRight w:val="0"/>
          <w:marTop w:val="34"/>
          <w:marBottom w:val="0"/>
          <w:divBdr>
            <w:top w:val="none" w:sz="0" w:space="0" w:color="auto"/>
            <w:left w:val="none" w:sz="0" w:space="0" w:color="auto"/>
            <w:bottom w:val="none" w:sz="0" w:space="0" w:color="auto"/>
            <w:right w:val="none" w:sz="0" w:space="0" w:color="auto"/>
          </w:divBdr>
        </w:div>
      </w:divsChild>
    </w:div>
    <w:div w:id="1720010911">
      <w:bodyDiv w:val="1"/>
      <w:marLeft w:val="0"/>
      <w:marRight w:val="0"/>
      <w:marTop w:val="0"/>
      <w:marBottom w:val="0"/>
      <w:divBdr>
        <w:top w:val="none" w:sz="0" w:space="0" w:color="auto"/>
        <w:left w:val="none" w:sz="0" w:space="0" w:color="auto"/>
        <w:bottom w:val="none" w:sz="0" w:space="0" w:color="auto"/>
        <w:right w:val="none" w:sz="0" w:space="0" w:color="auto"/>
      </w:divBdr>
    </w:div>
    <w:div w:id="1789163157">
      <w:bodyDiv w:val="1"/>
      <w:marLeft w:val="0"/>
      <w:marRight w:val="0"/>
      <w:marTop w:val="0"/>
      <w:marBottom w:val="0"/>
      <w:divBdr>
        <w:top w:val="none" w:sz="0" w:space="0" w:color="auto"/>
        <w:left w:val="none" w:sz="0" w:space="0" w:color="auto"/>
        <w:bottom w:val="none" w:sz="0" w:space="0" w:color="auto"/>
        <w:right w:val="none" w:sz="0" w:space="0" w:color="auto"/>
      </w:divBdr>
    </w:div>
    <w:div w:id="1938169920">
      <w:bodyDiv w:val="1"/>
      <w:marLeft w:val="0"/>
      <w:marRight w:val="0"/>
      <w:marTop w:val="0"/>
      <w:marBottom w:val="0"/>
      <w:divBdr>
        <w:top w:val="none" w:sz="0" w:space="0" w:color="auto"/>
        <w:left w:val="none" w:sz="0" w:space="0" w:color="auto"/>
        <w:bottom w:val="none" w:sz="0" w:space="0" w:color="auto"/>
        <w:right w:val="none" w:sz="0" w:space="0" w:color="auto"/>
      </w:divBdr>
    </w:div>
    <w:div w:id="1970352899">
      <w:bodyDiv w:val="1"/>
      <w:marLeft w:val="0"/>
      <w:marRight w:val="0"/>
      <w:marTop w:val="0"/>
      <w:marBottom w:val="0"/>
      <w:divBdr>
        <w:top w:val="none" w:sz="0" w:space="0" w:color="auto"/>
        <w:left w:val="none" w:sz="0" w:space="0" w:color="auto"/>
        <w:bottom w:val="none" w:sz="0" w:space="0" w:color="auto"/>
        <w:right w:val="none" w:sz="0" w:space="0" w:color="auto"/>
      </w:divBdr>
    </w:div>
    <w:div w:id="1975403246">
      <w:bodyDiv w:val="1"/>
      <w:marLeft w:val="0"/>
      <w:marRight w:val="0"/>
      <w:marTop w:val="0"/>
      <w:marBottom w:val="0"/>
      <w:divBdr>
        <w:top w:val="none" w:sz="0" w:space="0" w:color="auto"/>
        <w:left w:val="none" w:sz="0" w:space="0" w:color="auto"/>
        <w:bottom w:val="none" w:sz="0" w:space="0" w:color="auto"/>
        <w:right w:val="none" w:sz="0" w:space="0" w:color="auto"/>
      </w:divBdr>
      <w:divsChild>
        <w:div w:id="1029909925">
          <w:marLeft w:val="0"/>
          <w:marRight w:val="0"/>
          <w:marTop w:val="100"/>
          <w:marBottom w:val="100"/>
          <w:divBdr>
            <w:top w:val="none" w:sz="0" w:space="0" w:color="auto"/>
            <w:left w:val="none" w:sz="0" w:space="0" w:color="auto"/>
            <w:bottom w:val="none" w:sz="0" w:space="0" w:color="auto"/>
            <w:right w:val="none" w:sz="0" w:space="0" w:color="auto"/>
          </w:divBdr>
          <w:divsChild>
            <w:div w:id="1804732024">
              <w:marLeft w:val="0"/>
              <w:marRight w:val="0"/>
              <w:marTop w:val="0"/>
              <w:marBottom w:val="0"/>
              <w:divBdr>
                <w:top w:val="none" w:sz="0" w:space="0" w:color="auto"/>
                <w:left w:val="none" w:sz="0" w:space="0" w:color="auto"/>
                <w:bottom w:val="none" w:sz="0" w:space="0" w:color="auto"/>
                <w:right w:val="none" w:sz="0" w:space="0" w:color="auto"/>
              </w:divBdr>
              <w:divsChild>
                <w:div w:id="1560241275">
                  <w:marLeft w:val="0"/>
                  <w:marRight w:val="0"/>
                  <w:marTop w:val="0"/>
                  <w:marBottom w:val="0"/>
                  <w:divBdr>
                    <w:top w:val="none" w:sz="0" w:space="0" w:color="auto"/>
                    <w:left w:val="none" w:sz="0" w:space="0" w:color="auto"/>
                    <w:bottom w:val="none" w:sz="0" w:space="0" w:color="auto"/>
                    <w:right w:val="none" w:sz="0" w:space="0" w:color="auto"/>
                  </w:divBdr>
                  <w:divsChild>
                    <w:div w:id="9801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20437">
          <w:marLeft w:val="0"/>
          <w:marRight w:val="0"/>
          <w:marTop w:val="100"/>
          <w:marBottom w:val="100"/>
          <w:divBdr>
            <w:top w:val="none" w:sz="0" w:space="0" w:color="auto"/>
            <w:left w:val="none" w:sz="0" w:space="0" w:color="auto"/>
            <w:bottom w:val="none" w:sz="0" w:space="0" w:color="auto"/>
            <w:right w:val="none" w:sz="0" w:space="0" w:color="auto"/>
          </w:divBdr>
          <w:divsChild>
            <w:div w:id="821387216">
              <w:marLeft w:val="0"/>
              <w:marRight w:val="891"/>
              <w:marTop w:val="0"/>
              <w:marBottom w:val="0"/>
              <w:divBdr>
                <w:top w:val="none" w:sz="0" w:space="0" w:color="auto"/>
                <w:left w:val="none" w:sz="0" w:space="0" w:color="auto"/>
                <w:bottom w:val="none" w:sz="0" w:space="0" w:color="auto"/>
                <w:right w:val="none" w:sz="0" w:space="0" w:color="auto"/>
              </w:divBdr>
              <w:divsChild>
                <w:div w:id="1454863229">
                  <w:marLeft w:val="0"/>
                  <w:marRight w:val="0"/>
                  <w:marTop w:val="0"/>
                  <w:marBottom w:val="0"/>
                  <w:divBdr>
                    <w:top w:val="none" w:sz="0" w:space="0" w:color="auto"/>
                    <w:left w:val="none" w:sz="0" w:space="0" w:color="auto"/>
                    <w:bottom w:val="none" w:sz="0" w:space="0" w:color="auto"/>
                    <w:right w:val="none" w:sz="0" w:space="0" w:color="auto"/>
                  </w:divBdr>
                  <w:divsChild>
                    <w:div w:id="6937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3170">
              <w:marLeft w:val="0"/>
              <w:marRight w:val="891"/>
              <w:marTop w:val="0"/>
              <w:marBottom w:val="0"/>
              <w:divBdr>
                <w:top w:val="none" w:sz="0" w:space="0" w:color="auto"/>
                <w:left w:val="none" w:sz="0" w:space="0" w:color="auto"/>
                <w:bottom w:val="none" w:sz="0" w:space="0" w:color="auto"/>
                <w:right w:val="none" w:sz="0" w:space="0" w:color="auto"/>
              </w:divBdr>
              <w:divsChild>
                <w:div w:id="1124957435">
                  <w:marLeft w:val="0"/>
                  <w:marRight w:val="0"/>
                  <w:marTop w:val="0"/>
                  <w:marBottom w:val="0"/>
                  <w:divBdr>
                    <w:top w:val="none" w:sz="0" w:space="0" w:color="auto"/>
                    <w:left w:val="none" w:sz="0" w:space="0" w:color="auto"/>
                    <w:bottom w:val="none" w:sz="0" w:space="0" w:color="auto"/>
                    <w:right w:val="none" w:sz="0" w:space="0" w:color="auto"/>
                  </w:divBdr>
                  <w:divsChild>
                    <w:div w:id="14484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5027">
              <w:marLeft w:val="0"/>
              <w:marRight w:val="0"/>
              <w:marTop w:val="0"/>
              <w:marBottom w:val="0"/>
              <w:divBdr>
                <w:top w:val="none" w:sz="0" w:space="0" w:color="auto"/>
                <w:left w:val="none" w:sz="0" w:space="0" w:color="auto"/>
                <w:bottom w:val="none" w:sz="0" w:space="0" w:color="auto"/>
                <w:right w:val="none" w:sz="0" w:space="0" w:color="auto"/>
              </w:divBdr>
              <w:divsChild>
                <w:div w:id="1636136766">
                  <w:marLeft w:val="0"/>
                  <w:marRight w:val="0"/>
                  <w:marTop w:val="0"/>
                  <w:marBottom w:val="0"/>
                  <w:divBdr>
                    <w:top w:val="none" w:sz="0" w:space="0" w:color="auto"/>
                    <w:left w:val="none" w:sz="0" w:space="0" w:color="auto"/>
                    <w:bottom w:val="none" w:sz="0" w:space="0" w:color="auto"/>
                    <w:right w:val="none" w:sz="0" w:space="0" w:color="auto"/>
                  </w:divBdr>
                  <w:divsChild>
                    <w:div w:id="2032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18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rosscall.com/press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rosscall.com/" TargetMode="External"/><Relationship Id="rId10" Type="http://schemas.openxmlformats.org/officeDocument/2006/relationships/hyperlink" Target="mailto:stephanie.lasnel@b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jardo\AppData\Roaming\Microsoft\Templates\Quarterly%20earnings%20press%20release.dot" TargetMode="External"/></Relationships>
</file>

<file path=word/theme/theme1.xml><?xml version="1.0" encoding="utf-8"?>
<a:theme xmlns:a="http://schemas.openxmlformats.org/drawingml/2006/main" name="Thème Office">
  <a:themeElements>
    <a:clrScheme name="ACG PE">
      <a:dk1>
        <a:sysClr val="windowText" lastClr="000000"/>
      </a:dk1>
      <a:lt1>
        <a:srgbClr val="00458A"/>
      </a:lt1>
      <a:dk2>
        <a:srgbClr val="025EB2"/>
      </a:dk2>
      <a:lt2>
        <a:srgbClr val="0283F8"/>
      </a:lt2>
      <a:accent1>
        <a:srgbClr val="50ABFE"/>
      </a:accent1>
      <a:accent2>
        <a:srgbClr val="9CCFFE"/>
      </a:accent2>
      <a:accent3>
        <a:srgbClr val="CDE7FF"/>
      </a:accent3>
      <a:accent4>
        <a:srgbClr val="F2F2F2"/>
      </a:accent4>
      <a:accent5>
        <a:srgbClr val="BFBFBF"/>
      </a:accent5>
      <a:accent6>
        <a:srgbClr val="7F7F7F"/>
      </a:accent6>
      <a:hlink>
        <a:srgbClr val="595959"/>
      </a:hlink>
      <a:folHlink>
        <a:srgbClr val="40404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CE79F-A2D3-FC4C-99C2-D794788D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C:\Users\mgajardo\AppData\Roaming\Microsoft\Templates\Quarterly earnings press release.dot</Template>
  <TotalTime>2</TotalTime>
  <Pages>2</Pages>
  <Words>754</Words>
  <Characters>4148</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 Corporation</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GAJARDO</dc:creator>
  <cp:lastModifiedBy>Marion Chaparro</cp:lastModifiedBy>
  <cp:revision>3</cp:revision>
  <cp:lastPrinted>2017-06-30T13:06:00Z</cp:lastPrinted>
  <dcterms:created xsi:type="dcterms:W3CDTF">2017-08-31T09:45:00Z</dcterms:created>
  <dcterms:modified xsi:type="dcterms:W3CDTF">2017-08-31T09:46:00Z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TC010197751036</vt:lpwstr>
  </property>
</Properties>
</file>